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EF6E" w14:textId="202DC03E" w:rsidR="00482D35" w:rsidRPr="003C13C9" w:rsidRDefault="006F46CA" w:rsidP="00115A76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C0D76">
        <w:rPr>
          <w:rFonts w:ascii="Bell MT" w:hAnsi="Bell MT"/>
          <w:b/>
          <w:bCs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Guest Card Registration Form</w:t>
      </w:r>
    </w:p>
    <w:p w14:paraId="31C42DD3" w14:textId="1C31B1BD" w:rsidR="00BE04F7" w:rsidRDefault="00BE04F7" w:rsidP="00BE04F7">
      <w:pPr>
        <w:rPr>
          <w:b/>
          <w:bCs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97C6EC9" w14:textId="77777777" w:rsidR="00BE04F7" w:rsidRDefault="00BE04F7" w:rsidP="00BE04F7">
      <w:pPr>
        <w:rPr>
          <w:b/>
          <w:bCs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93"/>
        <w:gridCol w:w="4868"/>
      </w:tblGrid>
      <w:tr w:rsidR="00BE04F7" w:rsidRPr="004D02DE" w14:paraId="0166E2ED" w14:textId="77777777" w:rsidTr="005F5F4E">
        <w:trPr>
          <w:trHeight w:val="296"/>
        </w:trPr>
        <w:tc>
          <w:tcPr>
            <w:tcW w:w="4693" w:type="dxa"/>
          </w:tcPr>
          <w:p w14:paraId="736F6CBA" w14:textId="48AECAFA" w:rsidR="00BE04F7" w:rsidRPr="004D02DE" w:rsidRDefault="006F46CA" w:rsidP="0068380F">
            <w:pPr>
              <w:rPr>
                <w:rFonts w:ascii="Candara" w:hAnsi="Candara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GUEST NAME </w:t>
            </w:r>
          </w:p>
        </w:tc>
        <w:tc>
          <w:tcPr>
            <w:tcW w:w="4868" w:type="dxa"/>
          </w:tcPr>
          <w:p w14:paraId="14AB0EE3" w14:textId="3718A577" w:rsidR="00BE04F7" w:rsidRPr="004D02DE" w:rsidRDefault="00BE04F7" w:rsidP="0068380F">
            <w:pPr>
              <w:rPr>
                <w:rFonts w:ascii="Candara" w:hAnsi="Candara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37B8" w:rsidRPr="004D02DE" w14:paraId="273ABC49" w14:textId="77777777" w:rsidTr="005F5F4E">
        <w:trPr>
          <w:trHeight w:val="350"/>
        </w:trPr>
        <w:tc>
          <w:tcPr>
            <w:tcW w:w="4693" w:type="dxa"/>
            <w:shd w:val="clear" w:color="auto" w:fill="DDD7B1"/>
          </w:tcPr>
          <w:p w14:paraId="5E1D9555" w14:textId="27CD49C5" w:rsidR="00935CC7" w:rsidRPr="004D02DE" w:rsidRDefault="003C13C9" w:rsidP="0068380F">
            <w:pPr>
              <w:rPr>
                <w:rFonts w:ascii="Candara" w:hAnsi="Candara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ARRIVAL DETAILS</w:t>
            </w:r>
          </w:p>
        </w:tc>
        <w:tc>
          <w:tcPr>
            <w:tcW w:w="4868" w:type="dxa"/>
            <w:shd w:val="clear" w:color="auto" w:fill="DDD7B1"/>
          </w:tcPr>
          <w:p w14:paraId="2FF6B998" w14:textId="77777777" w:rsidR="00935CC7" w:rsidRPr="004D02DE" w:rsidRDefault="00935CC7" w:rsidP="0068380F">
            <w:pPr>
              <w:rPr>
                <w:rFonts w:ascii="Candara" w:hAnsi="Candara"/>
                <w:b/>
                <w:bCs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532E4D8C" w14:textId="77777777" w:rsidTr="005F5F4E">
        <w:tc>
          <w:tcPr>
            <w:tcW w:w="4693" w:type="dxa"/>
          </w:tcPr>
          <w:p w14:paraId="631C4402" w14:textId="0BFB2B35" w:rsidR="00BE04F7" w:rsidRPr="004D02DE" w:rsidRDefault="0039636D" w:rsidP="0068380F">
            <w:pPr>
              <w:rPr>
                <w:rFonts w:ascii="Candara" w:hAnsi="Candara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DATE</w:t>
            </w:r>
          </w:p>
        </w:tc>
        <w:tc>
          <w:tcPr>
            <w:tcW w:w="4868" w:type="dxa"/>
          </w:tcPr>
          <w:p w14:paraId="4E69FD7C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77B40F0D" w14:textId="77777777" w:rsidTr="005F5F4E">
        <w:tc>
          <w:tcPr>
            <w:tcW w:w="4693" w:type="dxa"/>
          </w:tcPr>
          <w:p w14:paraId="3261C2FC" w14:textId="4C0DC0F2" w:rsidR="00BE04F7" w:rsidRPr="004D02DE" w:rsidRDefault="0039636D" w:rsidP="0068380F">
            <w:pPr>
              <w:rPr>
                <w:rFonts w:ascii="Candara" w:hAnsi="Candara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FLIGHT NUMBER</w:t>
            </w:r>
          </w:p>
        </w:tc>
        <w:tc>
          <w:tcPr>
            <w:tcW w:w="4868" w:type="dxa"/>
          </w:tcPr>
          <w:p w14:paraId="6B821031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03112BC1" w14:textId="77777777" w:rsidTr="005F5F4E">
        <w:tc>
          <w:tcPr>
            <w:tcW w:w="4693" w:type="dxa"/>
          </w:tcPr>
          <w:p w14:paraId="51B24B40" w14:textId="0D8685A3" w:rsidR="00BE04F7" w:rsidRPr="004D02DE" w:rsidRDefault="0039636D" w:rsidP="0068380F">
            <w:pPr>
              <w:rPr>
                <w:rFonts w:ascii="Candara" w:hAnsi="Candara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FLIGHT ARRIVAL TIME</w:t>
            </w:r>
          </w:p>
        </w:tc>
        <w:tc>
          <w:tcPr>
            <w:tcW w:w="4868" w:type="dxa"/>
          </w:tcPr>
          <w:p w14:paraId="3FFDB4E2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5606219F" w14:textId="77777777" w:rsidTr="005F5F4E">
        <w:tc>
          <w:tcPr>
            <w:tcW w:w="4693" w:type="dxa"/>
            <w:shd w:val="clear" w:color="auto" w:fill="DDD7B1"/>
          </w:tcPr>
          <w:p w14:paraId="0C2E109C" w14:textId="6E5C089C" w:rsidR="00BE04F7" w:rsidRPr="004D02DE" w:rsidRDefault="0039636D" w:rsidP="0068380F">
            <w:pPr>
              <w:rPr>
                <w:rFonts w:ascii="Candara" w:hAnsi="Candara"/>
                <w:b/>
                <w:bCs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DEPARTURE DETAILS</w:t>
            </w:r>
          </w:p>
        </w:tc>
        <w:tc>
          <w:tcPr>
            <w:tcW w:w="4868" w:type="dxa"/>
            <w:shd w:val="clear" w:color="auto" w:fill="DDD7B1"/>
          </w:tcPr>
          <w:p w14:paraId="5E3FF0CF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4F370915" w14:textId="77777777" w:rsidTr="005F5F4E">
        <w:tc>
          <w:tcPr>
            <w:tcW w:w="4693" w:type="dxa"/>
          </w:tcPr>
          <w:p w14:paraId="4444A43B" w14:textId="1A5D1882" w:rsidR="00BE04F7" w:rsidRPr="004D02DE" w:rsidRDefault="0039636D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DATE</w:t>
            </w:r>
          </w:p>
        </w:tc>
        <w:tc>
          <w:tcPr>
            <w:tcW w:w="4868" w:type="dxa"/>
          </w:tcPr>
          <w:p w14:paraId="185D529D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02EEC688" w14:textId="77777777" w:rsidTr="005F5F4E">
        <w:tc>
          <w:tcPr>
            <w:tcW w:w="4693" w:type="dxa"/>
          </w:tcPr>
          <w:p w14:paraId="0D643F60" w14:textId="1CFC5598" w:rsidR="00BE04F7" w:rsidRPr="004D02DE" w:rsidRDefault="0039636D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FLIGHT NUMBER</w:t>
            </w:r>
          </w:p>
        </w:tc>
        <w:tc>
          <w:tcPr>
            <w:tcW w:w="4868" w:type="dxa"/>
          </w:tcPr>
          <w:p w14:paraId="59E00A0F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2BDDC977" w14:textId="77777777" w:rsidTr="005F5F4E">
        <w:tc>
          <w:tcPr>
            <w:tcW w:w="4693" w:type="dxa"/>
          </w:tcPr>
          <w:p w14:paraId="1D430429" w14:textId="74F15F0D" w:rsidR="00BE04F7" w:rsidRPr="004D02DE" w:rsidRDefault="0039636D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FLIGHT DEPARTURE</w:t>
            </w:r>
            <w:r w:rsidR="005F5F4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TIME</w:t>
            </w:r>
          </w:p>
        </w:tc>
        <w:tc>
          <w:tcPr>
            <w:tcW w:w="4868" w:type="dxa"/>
          </w:tcPr>
          <w:p w14:paraId="2F034794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798A46BD" w14:textId="77777777" w:rsidTr="005F5F4E">
        <w:tc>
          <w:tcPr>
            <w:tcW w:w="4693" w:type="dxa"/>
            <w:shd w:val="clear" w:color="auto" w:fill="DDD7B1"/>
          </w:tcPr>
          <w:p w14:paraId="3065D918" w14:textId="352F7624" w:rsidR="00BE04F7" w:rsidRPr="004D02DE" w:rsidRDefault="0039636D" w:rsidP="0068380F">
            <w:pPr>
              <w:rPr>
                <w:rFonts w:ascii="Candara" w:hAnsi="Candara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PERSONAL DETAILS</w:t>
            </w:r>
          </w:p>
        </w:tc>
        <w:tc>
          <w:tcPr>
            <w:tcW w:w="4868" w:type="dxa"/>
            <w:shd w:val="clear" w:color="auto" w:fill="DDD7B1"/>
          </w:tcPr>
          <w:p w14:paraId="4E4649CE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36BB6063" w14:textId="77777777" w:rsidTr="005F5F4E">
        <w:tc>
          <w:tcPr>
            <w:tcW w:w="4693" w:type="dxa"/>
          </w:tcPr>
          <w:p w14:paraId="48C8B7DF" w14:textId="0C153A39" w:rsidR="00BE04F7" w:rsidRPr="004D02DE" w:rsidRDefault="0039636D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TITLE</w:t>
            </w:r>
          </w:p>
        </w:tc>
        <w:tc>
          <w:tcPr>
            <w:tcW w:w="4868" w:type="dxa"/>
          </w:tcPr>
          <w:p w14:paraId="5742BF8D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76C04832" w14:textId="77777777" w:rsidTr="005F5F4E">
        <w:tc>
          <w:tcPr>
            <w:tcW w:w="4693" w:type="dxa"/>
          </w:tcPr>
          <w:p w14:paraId="4D6D797A" w14:textId="795114B7" w:rsidR="00BE04F7" w:rsidRPr="004D02DE" w:rsidRDefault="0039636D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FIRST NAME</w:t>
            </w:r>
            <w:r w:rsidR="003C13C9"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(as per passpo</w:t>
            </w:r>
            <w:r w:rsidR="00E77C12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rt)</w:t>
            </w:r>
          </w:p>
        </w:tc>
        <w:tc>
          <w:tcPr>
            <w:tcW w:w="4868" w:type="dxa"/>
          </w:tcPr>
          <w:p w14:paraId="7BDA0A0B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34A8C65C" w14:textId="77777777" w:rsidTr="005F5F4E">
        <w:tc>
          <w:tcPr>
            <w:tcW w:w="4693" w:type="dxa"/>
          </w:tcPr>
          <w:p w14:paraId="499E9E46" w14:textId="148CDA89" w:rsidR="00BE04F7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SURNAME (as per passport)</w:t>
            </w:r>
          </w:p>
        </w:tc>
        <w:tc>
          <w:tcPr>
            <w:tcW w:w="4868" w:type="dxa"/>
          </w:tcPr>
          <w:p w14:paraId="652AC3DC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04F7" w:rsidRPr="004D02DE" w14:paraId="74C99F80" w14:textId="77777777" w:rsidTr="005F5F4E">
        <w:tc>
          <w:tcPr>
            <w:tcW w:w="4693" w:type="dxa"/>
          </w:tcPr>
          <w:p w14:paraId="49CE7F6D" w14:textId="7A67FE4D" w:rsidR="00BE04F7" w:rsidRPr="004D02DE" w:rsidRDefault="003C13C9" w:rsidP="0068380F">
            <w:pPr>
              <w:rPr>
                <w:rFonts w:ascii="Candara" w:hAnsi="Candara"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DATE OF BIRTH</w:t>
            </w:r>
          </w:p>
        </w:tc>
        <w:tc>
          <w:tcPr>
            <w:tcW w:w="4868" w:type="dxa"/>
          </w:tcPr>
          <w:p w14:paraId="11FB67CB" w14:textId="77777777" w:rsidR="00BE04F7" w:rsidRPr="004D02DE" w:rsidRDefault="00BE04F7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26F46B5A" w14:textId="77777777" w:rsidTr="005F5F4E">
        <w:tc>
          <w:tcPr>
            <w:tcW w:w="4693" w:type="dxa"/>
          </w:tcPr>
          <w:p w14:paraId="7C7FCC59" w14:textId="5660D899" w:rsidR="003C13C9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SINGLE OR SHARING WITH</w:t>
            </w:r>
          </w:p>
        </w:tc>
        <w:tc>
          <w:tcPr>
            <w:tcW w:w="4868" w:type="dxa"/>
          </w:tcPr>
          <w:p w14:paraId="4DCF5B75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52B07F70" w14:textId="77777777" w:rsidTr="005F5F4E">
        <w:tc>
          <w:tcPr>
            <w:tcW w:w="4693" w:type="dxa"/>
          </w:tcPr>
          <w:p w14:paraId="1FF87CF2" w14:textId="29634138" w:rsidR="003C13C9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NATIONALITY</w:t>
            </w:r>
          </w:p>
        </w:tc>
        <w:tc>
          <w:tcPr>
            <w:tcW w:w="4868" w:type="dxa"/>
          </w:tcPr>
          <w:p w14:paraId="1ADE069D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4DB2E3BA" w14:textId="77777777" w:rsidTr="005F5F4E">
        <w:tc>
          <w:tcPr>
            <w:tcW w:w="4693" w:type="dxa"/>
          </w:tcPr>
          <w:p w14:paraId="7E767C34" w14:textId="2BEB9415" w:rsidR="003C13C9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PASSPORT NUMBER</w:t>
            </w:r>
          </w:p>
        </w:tc>
        <w:tc>
          <w:tcPr>
            <w:tcW w:w="4868" w:type="dxa"/>
          </w:tcPr>
          <w:p w14:paraId="2287C590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6E2B16D6" w14:textId="77777777" w:rsidTr="005F5F4E">
        <w:tc>
          <w:tcPr>
            <w:tcW w:w="4693" w:type="dxa"/>
          </w:tcPr>
          <w:p w14:paraId="78E648AE" w14:textId="15A1C49D" w:rsidR="003C13C9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PASSPORT EXPIRY DATE</w:t>
            </w:r>
          </w:p>
        </w:tc>
        <w:tc>
          <w:tcPr>
            <w:tcW w:w="4868" w:type="dxa"/>
          </w:tcPr>
          <w:p w14:paraId="357F429B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125EE7BD" w14:textId="77777777" w:rsidTr="005F5F4E">
        <w:tc>
          <w:tcPr>
            <w:tcW w:w="4693" w:type="dxa"/>
          </w:tcPr>
          <w:p w14:paraId="0FFE499C" w14:textId="36FEA797" w:rsidR="003C13C9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COUNTRY OF RESIDENCE</w:t>
            </w:r>
          </w:p>
        </w:tc>
        <w:tc>
          <w:tcPr>
            <w:tcW w:w="4868" w:type="dxa"/>
          </w:tcPr>
          <w:p w14:paraId="295A904F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10C6E819" w14:textId="77777777" w:rsidTr="005F5F4E">
        <w:tc>
          <w:tcPr>
            <w:tcW w:w="4693" w:type="dxa"/>
          </w:tcPr>
          <w:p w14:paraId="7C65978C" w14:textId="77777777" w:rsidR="003C13C9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EMERGENCY CONTACT NAME ,</w:t>
            </w:r>
          </w:p>
          <w:p w14:paraId="1C0D0527" w14:textId="166FC1B6" w:rsidR="003C13C9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RELATIONSHIP &amp; NUMBER</w:t>
            </w:r>
          </w:p>
        </w:tc>
        <w:tc>
          <w:tcPr>
            <w:tcW w:w="4868" w:type="dxa"/>
          </w:tcPr>
          <w:p w14:paraId="3A8B65A3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2A8B6520" w14:textId="77777777" w:rsidTr="005F5F4E">
        <w:trPr>
          <w:trHeight w:val="647"/>
        </w:trPr>
        <w:tc>
          <w:tcPr>
            <w:tcW w:w="4693" w:type="dxa"/>
          </w:tcPr>
          <w:p w14:paraId="4200E1C8" w14:textId="0FA50367" w:rsidR="003C13C9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DIETARY REQUIREMENTS</w:t>
            </w:r>
          </w:p>
        </w:tc>
        <w:tc>
          <w:tcPr>
            <w:tcW w:w="4868" w:type="dxa"/>
          </w:tcPr>
          <w:p w14:paraId="36E28169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1D654AD6" w14:textId="77777777" w:rsidTr="005F5F4E">
        <w:tc>
          <w:tcPr>
            <w:tcW w:w="4693" w:type="dxa"/>
          </w:tcPr>
          <w:p w14:paraId="2967FC85" w14:textId="22A198D7" w:rsidR="003C13C9" w:rsidRPr="004D02DE" w:rsidRDefault="003C13C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DRINK PREFERENCES ( Alcoholic &amp; Non – alcoholic)</w:t>
            </w:r>
          </w:p>
        </w:tc>
        <w:tc>
          <w:tcPr>
            <w:tcW w:w="4868" w:type="dxa"/>
          </w:tcPr>
          <w:p w14:paraId="154F470C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5E1F8637" w14:textId="77777777" w:rsidTr="005F5F4E">
        <w:tc>
          <w:tcPr>
            <w:tcW w:w="4693" w:type="dxa"/>
          </w:tcPr>
          <w:p w14:paraId="1FE78E73" w14:textId="6997E177" w:rsidR="003C13C9" w:rsidRPr="004D02DE" w:rsidRDefault="00492F4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SPECIAL INTERESTS ( birding , photography etc)</w:t>
            </w:r>
          </w:p>
        </w:tc>
        <w:tc>
          <w:tcPr>
            <w:tcW w:w="4868" w:type="dxa"/>
          </w:tcPr>
          <w:p w14:paraId="1150A6E6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34018A51" w14:textId="77777777" w:rsidTr="005F5F4E">
        <w:trPr>
          <w:trHeight w:val="449"/>
        </w:trPr>
        <w:tc>
          <w:tcPr>
            <w:tcW w:w="4693" w:type="dxa"/>
          </w:tcPr>
          <w:p w14:paraId="24371748" w14:textId="609BA017" w:rsidR="003C13C9" w:rsidRPr="004D02DE" w:rsidRDefault="00492F4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SPECIAL OCCASSIONS </w:t>
            </w:r>
          </w:p>
        </w:tc>
        <w:tc>
          <w:tcPr>
            <w:tcW w:w="4868" w:type="dxa"/>
          </w:tcPr>
          <w:p w14:paraId="7084DC3A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3C13C9" w:rsidRPr="004D02DE" w14:paraId="715EBD50" w14:textId="77777777" w:rsidTr="005F5F4E">
        <w:tc>
          <w:tcPr>
            <w:tcW w:w="4693" w:type="dxa"/>
          </w:tcPr>
          <w:p w14:paraId="2935F611" w14:textId="03809A70" w:rsidR="003C13C9" w:rsidRPr="004D02DE" w:rsidRDefault="00492F4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02DE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MEDICAL CONDITIONS AND / OR PHYSICAL DISABILITIES</w:t>
            </w:r>
          </w:p>
        </w:tc>
        <w:tc>
          <w:tcPr>
            <w:tcW w:w="4868" w:type="dxa"/>
          </w:tcPr>
          <w:p w14:paraId="162DAD51" w14:textId="77777777" w:rsidR="003C13C9" w:rsidRPr="004D02DE" w:rsidRDefault="003C13C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92F49" w:rsidRPr="004D02DE" w14:paraId="102E04D1" w14:textId="77777777" w:rsidTr="005F5F4E">
        <w:trPr>
          <w:trHeight w:val="899"/>
        </w:trPr>
        <w:tc>
          <w:tcPr>
            <w:tcW w:w="4693" w:type="dxa"/>
          </w:tcPr>
          <w:p w14:paraId="5FBADBE8" w14:textId="397D2015" w:rsidR="00492F49" w:rsidRPr="00476F75" w:rsidRDefault="00492F49" w:rsidP="0068380F">
            <w:pPr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6F75">
              <w:rPr>
                <w:rFonts w:ascii="Candara" w:hAnsi="Candar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ALLERGIES</w:t>
            </w:r>
          </w:p>
        </w:tc>
        <w:tc>
          <w:tcPr>
            <w:tcW w:w="4868" w:type="dxa"/>
          </w:tcPr>
          <w:p w14:paraId="1E933391" w14:textId="77777777" w:rsidR="00492F49" w:rsidRPr="004D02DE" w:rsidRDefault="00492F49" w:rsidP="0068380F">
            <w:pPr>
              <w:rPr>
                <w:rFonts w:ascii="Candara" w:hAnsi="Candara"/>
                <w:b/>
                <w:bCs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14:paraId="425C1DC1" w14:textId="49A81060" w:rsidR="00BE04F7" w:rsidRDefault="00BE04F7" w:rsidP="0068380F">
      <w:pPr>
        <w:rPr>
          <w:rFonts w:ascii="Candara" w:hAnsi="Candara"/>
          <w:b/>
          <w:bCs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FF3FB46" w14:textId="19129C18" w:rsidR="005F5F4E" w:rsidRPr="003C0D76" w:rsidRDefault="005F5F4E" w:rsidP="005F5F4E">
      <w:pPr>
        <w:rPr>
          <w:rFonts w:ascii="Candara" w:hAnsi="Candara"/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ndara" w:hAnsi="Candara"/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</w:t>
      </w:r>
      <w:r w:rsidRPr="003C0D76">
        <w:rPr>
          <w:rFonts w:ascii="Candara" w:hAnsi="Candara"/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THANK YOU FOR CHOOSING TOPGUIDES SAFARIS LTD</w:t>
      </w:r>
    </w:p>
    <w:sectPr w:rsidR="005F5F4E" w:rsidRPr="003C0D76" w:rsidSect="002A0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80" w:right="1080" w:bottom="216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4C1C" w14:textId="77777777" w:rsidR="0062461A" w:rsidRDefault="0062461A" w:rsidP="00C97CAD">
      <w:r>
        <w:separator/>
      </w:r>
    </w:p>
  </w:endnote>
  <w:endnote w:type="continuationSeparator" w:id="0">
    <w:p w14:paraId="678BDCCC" w14:textId="77777777" w:rsidR="0062461A" w:rsidRDefault="0062461A" w:rsidP="00C9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3077" w14:textId="77777777" w:rsidR="00B03916" w:rsidRDefault="00B03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8577" w14:textId="77777777" w:rsidR="00C97CAD" w:rsidRDefault="00C97CAD" w:rsidP="00C97CAD">
    <w:pPr>
      <w:pStyle w:val="Footer"/>
      <w:ind w:left="-1080"/>
    </w:pPr>
    <w:r>
      <w:rPr>
        <w:noProof/>
      </w:rPr>
      <w:drawing>
        <wp:inline distT="0" distB="0" distL="0" distR="0" wp14:anchorId="038C61A9" wp14:editId="538E0493">
          <wp:extent cx="7772400" cy="1828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A05A" w14:textId="77777777" w:rsidR="00B03916" w:rsidRDefault="00B03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59F46" w14:textId="77777777" w:rsidR="0062461A" w:rsidRDefault="0062461A" w:rsidP="00C97CAD">
      <w:r>
        <w:separator/>
      </w:r>
    </w:p>
  </w:footnote>
  <w:footnote w:type="continuationSeparator" w:id="0">
    <w:p w14:paraId="5910D4AD" w14:textId="77777777" w:rsidR="0062461A" w:rsidRDefault="0062461A" w:rsidP="00C9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8EAB" w14:textId="77777777" w:rsidR="00B03916" w:rsidRDefault="00B03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5418" w14:textId="77777777" w:rsidR="00090223" w:rsidRDefault="00090223" w:rsidP="00090223">
    <w:pPr>
      <w:pStyle w:val="Header"/>
      <w:ind w:left="-1080" w:right="-1080"/>
      <w:jc w:val="center"/>
      <w:rPr>
        <w:noProof/>
      </w:rPr>
    </w:pPr>
  </w:p>
  <w:p w14:paraId="2715589D" w14:textId="314657C8" w:rsidR="00C97CAD" w:rsidRDefault="00090223" w:rsidP="00090223">
    <w:pPr>
      <w:pStyle w:val="Header"/>
      <w:ind w:left="-1080" w:right="-1080"/>
      <w:jc w:val="center"/>
    </w:pPr>
    <w:r>
      <w:rPr>
        <w:noProof/>
      </w:rPr>
      <w:drawing>
        <wp:inline distT="0" distB="0" distL="0" distR="0" wp14:anchorId="4EE34E2C" wp14:editId="2EC1E90B">
          <wp:extent cx="2104236" cy="103822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178" cy="105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227B" w14:textId="77777777" w:rsidR="00B03916" w:rsidRDefault="00B03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970"/>
    <w:multiLevelType w:val="hybridMultilevel"/>
    <w:tmpl w:val="EE5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6D49"/>
    <w:multiLevelType w:val="hybridMultilevel"/>
    <w:tmpl w:val="9704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88"/>
    <w:rsid w:val="00080598"/>
    <w:rsid w:val="00090223"/>
    <w:rsid w:val="00102428"/>
    <w:rsid w:val="00115A76"/>
    <w:rsid w:val="0012524F"/>
    <w:rsid w:val="00190A16"/>
    <w:rsid w:val="00257D96"/>
    <w:rsid w:val="002A0FC8"/>
    <w:rsid w:val="002F54E4"/>
    <w:rsid w:val="00351515"/>
    <w:rsid w:val="00362BD7"/>
    <w:rsid w:val="003776DC"/>
    <w:rsid w:val="00383BB5"/>
    <w:rsid w:val="0039636D"/>
    <w:rsid w:val="003C0D76"/>
    <w:rsid w:val="003C13C9"/>
    <w:rsid w:val="003C203C"/>
    <w:rsid w:val="003C37B8"/>
    <w:rsid w:val="003D601C"/>
    <w:rsid w:val="00414891"/>
    <w:rsid w:val="00476F75"/>
    <w:rsid w:val="00482D35"/>
    <w:rsid w:val="00492F49"/>
    <w:rsid w:val="004A5CDC"/>
    <w:rsid w:val="004D02DE"/>
    <w:rsid w:val="005537D5"/>
    <w:rsid w:val="005C61E6"/>
    <w:rsid w:val="005F1388"/>
    <w:rsid w:val="005F5F4E"/>
    <w:rsid w:val="0062461A"/>
    <w:rsid w:val="006679AD"/>
    <w:rsid w:val="0068380F"/>
    <w:rsid w:val="006D7436"/>
    <w:rsid w:val="006F46CA"/>
    <w:rsid w:val="007121AE"/>
    <w:rsid w:val="00770E35"/>
    <w:rsid w:val="0077227E"/>
    <w:rsid w:val="00790242"/>
    <w:rsid w:val="007D1380"/>
    <w:rsid w:val="008F3955"/>
    <w:rsid w:val="00935CC7"/>
    <w:rsid w:val="00A66305"/>
    <w:rsid w:val="00A703A0"/>
    <w:rsid w:val="00A74506"/>
    <w:rsid w:val="00AE1031"/>
    <w:rsid w:val="00AE252A"/>
    <w:rsid w:val="00B03916"/>
    <w:rsid w:val="00B1492D"/>
    <w:rsid w:val="00B97263"/>
    <w:rsid w:val="00BD1512"/>
    <w:rsid w:val="00BE04F7"/>
    <w:rsid w:val="00C85E1C"/>
    <w:rsid w:val="00C97CAD"/>
    <w:rsid w:val="00CC2EF5"/>
    <w:rsid w:val="00CC79B3"/>
    <w:rsid w:val="00CD505B"/>
    <w:rsid w:val="00CF0CE8"/>
    <w:rsid w:val="00D26F13"/>
    <w:rsid w:val="00D4444B"/>
    <w:rsid w:val="00DE1B1F"/>
    <w:rsid w:val="00DE1EB5"/>
    <w:rsid w:val="00DF5C45"/>
    <w:rsid w:val="00E77C12"/>
    <w:rsid w:val="00F159F0"/>
    <w:rsid w:val="00F305E6"/>
    <w:rsid w:val="00F6390D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C09CC"/>
  <w15:chartTrackingRefBased/>
  <w15:docId w15:val="{CC57B561-F257-41AB-AB74-0D7AACD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9F0"/>
    <w:pPr>
      <w:keepNext/>
      <w:keepLines/>
      <w:pageBreakBefore/>
      <w:spacing w:before="240"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CAD"/>
  </w:style>
  <w:style w:type="paragraph" w:styleId="Footer">
    <w:name w:val="footer"/>
    <w:basedOn w:val="Normal"/>
    <w:link w:val="FooterChar"/>
    <w:uiPriority w:val="99"/>
    <w:unhideWhenUsed/>
    <w:rsid w:val="00C9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CAD"/>
  </w:style>
  <w:style w:type="paragraph" w:styleId="BalloonText">
    <w:name w:val="Balloon Text"/>
    <w:basedOn w:val="Normal"/>
    <w:link w:val="BalloonTextChar"/>
    <w:uiPriority w:val="99"/>
    <w:semiHidden/>
    <w:unhideWhenUsed/>
    <w:rsid w:val="005F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E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59F0"/>
    <w:rPr>
      <w:rFonts w:asciiTheme="majorHAnsi" w:eastAsiaTheme="majorEastAsia" w:hAnsiTheme="majorHAnsi" w:cstheme="majorBidi"/>
      <w:b/>
      <w:color w:val="44546A" w:themeColor="text2"/>
      <w:sz w:val="28"/>
      <w:szCs w:val="32"/>
    </w:rPr>
  </w:style>
  <w:style w:type="table" w:styleId="TableGrid">
    <w:name w:val="Table Grid"/>
    <w:basedOn w:val="TableNormal"/>
    <w:uiPriority w:val="59"/>
    <w:rsid w:val="00F159F0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Light1">
    <w:name w:val="TL Light1"/>
    <w:basedOn w:val="TableNormal"/>
    <w:uiPriority w:val="99"/>
    <w:rsid w:val="00F159F0"/>
    <w:pPr>
      <w:spacing w:before="80" w:after="80"/>
    </w:pPr>
    <w:rPr>
      <w:sz w:val="20"/>
      <w:szCs w:val="22"/>
      <w:lang w:val="de-DE"/>
    </w:rPr>
    <w:tblPr>
      <w:tblStyleRowBandSize w:val="1"/>
      <w:tblBorders>
        <w:insideH w:val="dotted" w:sz="4" w:space="0" w:color="auto"/>
      </w:tblBorders>
    </w:tblPr>
    <w:tblStylePr w:type="firstRow">
      <w:rPr>
        <w:b/>
      </w:rPr>
      <w:tblPr/>
      <w:tcPr>
        <w:shd w:val="clear" w:color="auto" w:fill="E7E6E6" w:themeFill="background2"/>
      </w:tcPr>
    </w:tblStylePr>
    <w:tblStylePr w:type="firstCol">
      <w:pPr>
        <w:jc w:val="center"/>
      </w:pPr>
    </w:tblStylePr>
    <w:tblStylePr w:type="band2Horz">
      <w:tblPr/>
      <w:tcPr>
        <w:shd w:val="clear" w:color="auto" w:fill="FAF8F4"/>
      </w:tcPr>
    </w:tblStylePr>
  </w:style>
  <w:style w:type="paragraph" w:customStyle="1" w:styleId="ParagraphCaptionSmall">
    <w:name w:val="Paragraph Caption Small"/>
    <w:basedOn w:val="Normal"/>
    <w:next w:val="Normal"/>
    <w:rsid w:val="00F159F0"/>
    <w:pPr>
      <w:keepNext/>
      <w:keepLines/>
      <w:spacing w:before="40" w:after="40"/>
    </w:pPr>
    <w:rPr>
      <w:rFonts w:asciiTheme="majorHAnsi" w:hAnsiTheme="majorHAnsi"/>
      <w:b/>
      <w:color w:val="5B9BD5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Local\Microsoft\Windows\INetCache\Content.Outlook\KU6I3UFW\TGS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B0A7FA-B8E4-43D7-8411-97151DE8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TGS - Letterhead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Danilova</dc:creator>
  <cp:keywords/>
  <dc:description/>
  <cp:lastModifiedBy>Elena Danilova</cp:lastModifiedBy>
  <cp:revision>2</cp:revision>
  <dcterms:created xsi:type="dcterms:W3CDTF">2020-11-11T08:30:00Z</dcterms:created>
  <dcterms:modified xsi:type="dcterms:W3CDTF">2020-11-11T08:30:00Z</dcterms:modified>
</cp:coreProperties>
</file>