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33" w:rsidRDefault="004979D5" w:rsidP="004979D5">
      <w:pPr>
        <w:spacing w:after="0"/>
        <w:jc w:val="center"/>
        <w:rPr>
          <w:b/>
          <w:sz w:val="30"/>
          <w:szCs w:val="30"/>
        </w:rPr>
      </w:pPr>
      <w:bookmarkStart w:id="0" w:name="_GoBack"/>
      <w:bookmarkEnd w:id="0"/>
      <w:r w:rsidRPr="004979D5">
        <w:rPr>
          <w:b/>
          <w:sz w:val="30"/>
          <w:szCs w:val="30"/>
        </w:rPr>
        <w:t>Anmeldung</w:t>
      </w:r>
    </w:p>
    <w:p w:rsidR="004E7692" w:rsidRDefault="004E7692" w:rsidP="004979D5">
      <w:pPr>
        <w:spacing w:after="0"/>
        <w:jc w:val="center"/>
        <w:rPr>
          <w:b/>
          <w:sz w:val="30"/>
          <w:szCs w:val="30"/>
        </w:rPr>
      </w:pPr>
    </w:p>
    <w:p w:rsidR="00174615" w:rsidRDefault="004E7692" w:rsidP="004979D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Begleitetet</w:t>
      </w:r>
      <w:r w:rsidR="00174615">
        <w:rPr>
          <w:b/>
          <w:sz w:val="30"/>
          <w:szCs w:val="30"/>
        </w:rPr>
        <w:t>e</w:t>
      </w:r>
      <w:r>
        <w:rPr>
          <w:b/>
          <w:sz w:val="30"/>
          <w:szCs w:val="30"/>
        </w:rPr>
        <w:t xml:space="preserve"> Kleingruppenreise mit Fritz Arm </w:t>
      </w:r>
    </w:p>
    <w:p w:rsidR="004E7692" w:rsidRDefault="004E7692" w:rsidP="004979D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Lighthouse Golf &amp; Spa Hotel</w:t>
      </w:r>
    </w:p>
    <w:p w:rsidR="004E7692" w:rsidRPr="004979D5" w:rsidRDefault="004E7692" w:rsidP="004979D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14. - 21. Juni 2022</w:t>
      </w:r>
    </w:p>
    <w:p w:rsidR="004979D5" w:rsidRPr="004979D5" w:rsidRDefault="004979D5" w:rsidP="004979D5">
      <w:pPr>
        <w:spacing w:after="0"/>
        <w:rPr>
          <w:b/>
          <w:sz w:val="14"/>
          <w:szCs w:val="14"/>
        </w:rPr>
      </w:pPr>
    </w:p>
    <w:p w:rsidR="00F37ED8" w:rsidRDefault="00F37ED8" w:rsidP="004979D5">
      <w:pPr>
        <w:spacing w:after="0"/>
        <w:rPr>
          <w:b/>
          <w:sz w:val="30"/>
          <w:szCs w:val="30"/>
        </w:rPr>
      </w:pPr>
    </w:p>
    <w:p w:rsidR="004979D5" w:rsidRDefault="004979D5" w:rsidP="004979D5">
      <w:pPr>
        <w:spacing w:after="0"/>
        <w:rPr>
          <w:b/>
        </w:rPr>
      </w:pPr>
      <w:r>
        <w:rPr>
          <w:b/>
        </w:rPr>
        <w:t>Name__________________________________ Vorname___________________________________</w:t>
      </w:r>
    </w:p>
    <w:p w:rsidR="004979D5" w:rsidRDefault="004979D5" w:rsidP="004979D5">
      <w:pPr>
        <w:spacing w:after="0"/>
        <w:rPr>
          <w:b/>
        </w:rPr>
      </w:pPr>
    </w:p>
    <w:p w:rsidR="004979D5" w:rsidRDefault="004979D5" w:rsidP="004979D5">
      <w:pPr>
        <w:spacing w:after="0"/>
        <w:rPr>
          <w:b/>
        </w:rPr>
      </w:pPr>
      <w:r>
        <w:rPr>
          <w:b/>
        </w:rPr>
        <w:t>Strasse/Nr._____________________________  PLZ_____-Ort________________________________</w:t>
      </w:r>
    </w:p>
    <w:p w:rsidR="004979D5" w:rsidRDefault="004979D5" w:rsidP="004979D5">
      <w:pPr>
        <w:spacing w:after="0"/>
        <w:rPr>
          <w:b/>
        </w:rPr>
      </w:pPr>
    </w:p>
    <w:p w:rsidR="004979D5" w:rsidRDefault="004979D5" w:rsidP="004979D5">
      <w:pPr>
        <w:spacing w:after="0"/>
        <w:rPr>
          <w:b/>
        </w:rPr>
      </w:pPr>
      <w:r>
        <w:rPr>
          <w:b/>
        </w:rPr>
        <w:t>Natel Nr________________________________ E-Mail Adresse______________________________</w:t>
      </w:r>
    </w:p>
    <w:p w:rsidR="004979D5" w:rsidRDefault="004979D5" w:rsidP="004979D5">
      <w:pPr>
        <w:spacing w:after="0"/>
        <w:rPr>
          <w:b/>
        </w:rPr>
      </w:pPr>
    </w:p>
    <w:p w:rsidR="004979D5" w:rsidRDefault="004979D5" w:rsidP="004979D5">
      <w:pPr>
        <w:spacing w:after="0"/>
        <w:rPr>
          <w:b/>
        </w:rPr>
      </w:pPr>
      <w:r>
        <w:rPr>
          <w:b/>
        </w:rPr>
        <w:t>O   Doppelzimmer mit___</w:t>
      </w:r>
      <w:r w:rsidR="004E7692">
        <w:rPr>
          <w:b/>
        </w:rPr>
        <w:t>___________________________</w:t>
      </w:r>
      <w:r>
        <w:rPr>
          <w:b/>
        </w:rPr>
        <w:t xml:space="preserve">O    </w:t>
      </w:r>
      <w:r w:rsidR="00FC3F97">
        <w:rPr>
          <w:b/>
        </w:rPr>
        <w:t xml:space="preserve">Doppelzimmer </w:t>
      </w:r>
      <w:r>
        <w:rPr>
          <w:b/>
        </w:rPr>
        <w:t xml:space="preserve"> zur Alleinbenutzung</w:t>
      </w:r>
    </w:p>
    <w:p w:rsidR="004979D5" w:rsidRDefault="004979D5" w:rsidP="004979D5">
      <w:pPr>
        <w:spacing w:after="0"/>
        <w:rPr>
          <w:b/>
        </w:rPr>
      </w:pPr>
    </w:p>
    <w:p w:rsidR="004979D5" w:rsidRDefault="005D4E03" w:rsidP="004979D5">
      <w:pPr>
        <w:spacing w:after="0"/>
        <w:rPr>
          <w:b/>
        </w:rPr>
      </w:pPr>
      <w:r>
        <w:rPr>
          <w:b/>
        </w:rPr>
        <w:t xml:space="preserve">Reiseversicherung   </w:t>
      </w:r>
      <w:r w:rsidR="004979D5">
        <w:rPr>
          <w:b/>
        </w:rPr>
        <w:t xml:space="preserve">   O   </w:t>
      </w:r>
      <w:r w:rsidR="004979D5" w:rsidRPr="005D4E03">
        <w:t xml:space="preserve">bereits vorhanden   </w:t>
      </w:r>
      <w:r w:rsidRPr="005D4E03">
        <w:t xml:space="preserve">  </w:t>
      </w:r>
      <w:r w:rsidR="004979D5" w:rsidRPr="005D4E03">
        <w:t xml:space="preserve">   </w:t>
      </w:r>
      <w:r w:rsidR="004979D5">
        <w:rPr>
          <w:b/>
        </w:rPr>
        <w:t xml:space="preserve">O   </w:t>
      </w:r>
      <w:r w:rsidR="004979D5" w:rsidRPr="005D4E03">
        <w:t>b</w:t>
      </w:r>
      <w:r w:rsidRPr="005D4E03">
        <w:t>itte Abschliessen</w:t>
      </w:r>
    </w:p>
    <w:p w:rsidR="005D4E03" w:rsidRDefault="005D4E03" w:rsidP="005D4E03">
      <w:pPr>
        <w:spacing w:after="0"/>
      </w:pPr>
      <w:r w:rsidRPr="005D4E03">
        <w:t xml:space="preserve">Kosten ERV-Multi Trip Clever Versicherung:   </w:t>
      </w:r>
      <w:r w:rsidRPr="005D4E03">
        <w:rPr>
          <w:b/>
        </w:rPr>
        <w:t>O</w:t>
      </w:r>
      <w:r w:rsidRPr="005D4E03">
        <w:t xml:space="preserve"> Einzelhaushalt CHF 123.00    </w:t>
      </w:r>
      <w:r w:rsidRPr="005D4E03">
        <w:rPr>
          <w:b/>
        </w:rPr>
        <w:t>O</w:t>
      </w:r>
      <w:r w:rsidRPr="005D4E03">
        <w:t xml:space="preserve"> Mehrpersonenhaushalt </w:t>
      </w:r>
      <w:r>
        <w:t xml:space="preserve">CHF 199.00        </w:t>
      </w:r>
      <w:hyperlink r:id="rId5" w:history="1">
        <w:r w:rsidRPr="00C15B82">
          <w:rPr>
            <w:rStyle w:val="Hyperlink"/>
          </w:rPr>
          <w:t>https://www.erv.ch/ch/site/de/home/insurance/travel/multi-trip-versicherung.html</w:t>
        </w:r>
      </w:hyperlink>
    </w:p>
    <w:p w:rsidR="004979D5" w:rsidRDefault="004979D5" w:rsidP="004979D5">
      <w:pPr>
        <w:spacing w:after="0"/>
        <w:rPr>
          <w:b/>
        </w:rPr>
      </w:pPr>
    </w:p>
    <w:p w:rsidR="004979D5" w:rsidRPr="004979D5" w:rsidRDefault="004E7692" w:rsidP="004979D5">
      <w:pPr>
        <w:spacing w:after="0"/>
        <w:rPr>
          <w:b/>
        </w:rPr>
      </w:pPr>
      <w:r>
        <w:rPr>
          <w:b/>
        </w:rPr>
        <w:t xml:space="preserve">Buggy / Handtrolley   Lighthouse &amp; Black Sea Rama               </w:t>
      </w:r>
      <w:r w:rsidR="00FC3F97">
        <w:rPr>
          <w:b/>
        </w:rPr>
        <w:t>O   Buggy                            O   Handtrolley</w:t>
      </w:r>
    </w:p>
    <w:p w:rsidR="004979D5" w:rsidRPr="00174615" w:rsidRDefault="005D4E03" w:rsidP="0017461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FC3F97" w:rsidRPr="00174615">
        <w:rPr>
          <w:sz w:val="20"/>
          <w:szCs w:val="20"/>
        </w:rPr>
        <w:t>Kosten sind direkt im entsp</w:t>
      </w:r>
      <w:r w:rsidR="004E7692" w:rsidRPr="00174615">
        <w:rPr>
          <w:sz w:val="20"/>
          <w:szCs w:val="20"/>
        </w:rPr>
        <w:t>rechend</w:t>
      </w:r>
      <w:r>
        <w:rPr>
          <w:sz w:val="20"/>
          <w:szCs w:val="20"/>
        </w:rPr>
        <w:t xml:space="preserve">en Clubhouse zu bezahlen  </w:t>
      </w:r>
      <w:r w:rsidR="004E7692" w:rsidRPr="00174615">
        <w:rPr>
          <w:sz w:val="20"/>
          <w:szCs w:val="20"/>
        </w:rPr>
        <w:t>(Buggy im Thracian Cliffs GC</w:t>
      </w:r>
      <w:r>
        <w:rPr>
          <w:sz w:val="20"/>
          <w:szCs w:val="20"/>
        </w:rPr>
        <w:t xml:space="preserve"> bereits </w:t>
      </w:r>
      <w:r w:rsidR="004E7692" w:rsidRPr="00174615">
        <w:rPr>
          <w:sz w:val="20"/>
          <w:szCs w:val="20"/>
        </w:rPr>
        <w:t xml:space="preserve"> inbegriffen)</w:t>
      </w:r>
    </w:p>
    <w:p w:rsidR="004E7692" w:rsidRDefault="004E7692" w:rsidP="00FC3F97">
      <w:pPr>
        <w:spacing w:after="0"/>
        <w:rPr>
          <w:sz w:val="21"/>
          <w:szCs w:val="21"/>
        </w:rPr>
      </w:pPr>
    </w:p>
    <w:p w:rsidR="004E7692" w:rsidRDefault="004E7692" w:rsidP="00FC3F97">
      <w:pPr>
        <w:spacing w:after="0"/>
        <w:rPr>
          <w:sz w:val="21"/>
          <w:szCs w:val="21"/>
        </w:rPr>
      </w:pPr>
      <w:r w:rsidRPr="00174615">
        <w:rPr>
          <w:b/>
          <w:sz w:val="21"/>
          <w:szCs w:val="21"/>
        </w:rPr>
        <w:t>Golfset Miete vor Ort</w:t>
      </w:r>
      <w:r w:rsidR="002D15A1">
        <w:rPr>
          <w:b/>
          <w:sz w:val="21"/>
          <w:szCs w:val="21"/>
        </w:rPr>
        <w:tab/>
      </w:r>
      <w:r w:rsidR="002D15A1">
        <w:rPr>
          <w:b/>
          <w:sz w:val="21"/>
          <w:szCs w:val="21"/>
        </w:rPr>
        <w:tab/>
      </w:r>
      <w:r w:rsidR="002D15A1">
        <w:rPr>
          <w:sz w:val="21"/>
          <w:szCs w:val="21"/>
        </w:rPr>
        <w:tab/>
      </w:r>
      <w:r w:rsidR="00174615" w:rsidRPr="00174615">
        <w:rPr>
          <w:b/>
          <w:szCs w:val="21"/>
        </w:rPr>
        <w:t>O</w:t>
      </w:r>
      <w:r w:rsidR="00174615">
        <w:rPr>
          <w:sz w:val="21"/>
          <w:szCs w:val="21"/>
        </w:rPr>
        <w:t xml:space="preserve"> </w:t>
      </w:r>
      <w:r w:rsidR="005D4E03">
        <w:rPr>
          <w:sz w:val="21"/>
          <w:szCs w:val="21"/>
        </w:rPr>
        <w:t>Ja</w:t>
      </w:r>
      <w:r w:rsidR="005D4E03">
        <w:rPr>
          <w:sz w:val="21"/>
          <w:szCs w:val="21"/>
        </w:rPr>
        <w:tab/>
        <w:t xml:space="preserve">   </w:t>
      </w:r>
      <w:r w:rsidR="005D4E03" w:rsidRPr="005D4E03">
        <w:rPr>
          <w:b/>
          <w:sz w:val="21"/>
          <w:szCs w:val="21"/>
        </w:rPr>
        <w:t xml:space="preserve">O </w:t>
      </w:r>
      <w:r w:rsidR="00174615">
        <w:rPr>
          <w:sz w:val="21"/>
          <w:szCs w:val="21"/>
        </w:rPr>
        <w:t xml:space="preserve">Nein </w:t>
      </w:r>
      <w:r w:rsidR="002D15A1">
        <w:rPr>
          <w:sz w:val="21"/>
          <w:szCs w:val="21"/>
        </w:rPr>
        <w:tab/>
        <w:t xml:space="preserve">   (Bezahlung vor Ort)</w:t>
      </w:r>
    </w:p>
    <w:p w:rsidR="00174615" w:rsidRPr="004E7692" w:rsidRDefault="00174615" w:rsidP="00FC3F97">
      <w:pPr>
        <w:spacing w:after="0"/>
        <w:rPr>
          <w:sz w:val="21"/>
          <w:szCs w:val="21"/>
        </w:rPr>
      </w:pPr>
      <w:r w:rsidRPr="00174615">
        <w:rPr>
          <w:b/>
          <w:sz w:val="21"/>
          <w:szCs w:val="21"/>
        </w:rPr>
        <w:t>Damen</w:t>
      </w:r>
      <w:r>
        <w:rPr>
          <w:sz w:val="21"/>
          <w:szCs w:val="21"/>
        </w:rPr>
        <w:tab/>
        <w:t xml:space="preserve">   </w:t>
      </w:r>
      <w:r w:rsidRPr="00174615">
        <w:rPr>
          <w:b/>
          <w:sz w:val="21"/>
          <w:szCs w:val="21"/>
        </w:rPr>
        <w:t>O</w:t>
      </w:r>
      <w:r>
        <w:rPr>
          <w:sz w:val="21"/>
          <w:szCs w:val="21"/>
        </w:rPr>
        <w:t xml:space="preserve">  right</w:t>
      </w:r>
      <w:r>
        <w:rPr>
          <w:sz w:val="21"/>
          <w:szCs w:val="21"/>
        </w:rPr>
        <w:tab/>
        <w:t xml:space="preserve">   </w:t>
      </w:r>
      <w:r w:rsidRPr="00174615">
        <w:rPr>
          <w:b/>
          <w:sz w:val="21"/>
          <w:szCs w:val="21"/>
        </w:rPr>
        <w:t>O</w:t>
      </w:r>
      <w:r>
        <w:rPr>
          <w:sz w:val="21"/>
          <w:szCs w:val="21"/>
        </w:rPr>
        <w:t xml:space="preserve">  left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74615">
        <w:rPr>
          <w:b/>
          <w:sz w:val="21"/>
          <w:szCs w:val="21"/>
        </w:rPr>
        <w:t>Herren</w:t>
      </w:r>
      <w:r>
        <w:rPr>
          <w:sz w:val="21"/>
          <w:szCs w:val="21"/>
        </w:rPr>
        <w:tab/>
        <w:t xml:space="preserve">  </w:t>
      </w:r>
      <w:r w:rsidRPr="00174615">
        <w:rPr>
          <w:b/>
          <w:sz w:val="21"/>
          <w:szCs w:val="21"/>
        </w:rPr>
        <w:t xml:space="preserve"> O</w:t>
      </w:r>
      <w:r>
        <w:rPr>
          <w:sz w:val="21"/>
          <w:szCs w:val="21"/>
        </w:rPr>
        <w:t xml:space="preserve">  right</w:t>
      </w:r>
      <w:r>
        <w:rPr>
          <w:sz w:val="21"/>
          <w:szCs w:val="21"/>
        </w:rPr>
        <w:tab/>
        <w:t xml:space="preserve">   </w:t>
      </w:r>
      <w:r w:rsidRPr="00174615">
        <w:rPr>
          <w:b/>
          <w:sz w:val="21"/>
          <w:szCs w:val="21"/>
        </w:rPr>
        <w:t>O</w:t>
      </w:r>
      <w:r>
        <w:rPr>
          <w:sz w:val="21"/>
          <w:szCs w:val="21"/>
        </w:rPr>
        <w:t xml:space="preserve">  left</w:t>
      </w:r>
      <w:r w:rsidR="005D4E03"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</w:p>
    <w:p w:rsidR="00FC3F97" w:rsidRDefault="00FC3F97" w:rsidP="00FC3F97">
      <w:pPr>
        <w:spacing w:after="0"/>
      </w:pPr>
    </w:p>
    <w:p w:rsidR="00174615" w:rsidRDefault="00174615" w:rsidP="00FC3F97">
      <w:pPr>
        <w:spacing w:after="0"/>
      </w:pPr>
    </w:p>
    <w:p w:rsidR="00FC3F97" w:rsidRDefault="00FC3F97" w:rsidP="00FC3F97">
      <w:pPr>
        <w:spacing w:after="0"/>
      </w:pPr>
      <w:r>
        <w:t>Datum__________________________________ Unterschrift________________________________</w:t>
      </w:r>
    </w:p>
    <w:p w:rsidR="00FC3F97" w:rsidRDefault="00FC3F97" w:rsidP="00FC3F97">
      <w:pPr>
        <w:spacing w:after="0"/>
      </w:pPr>
    </w:p>
    <w:p w:rsidR="00F37ED8" w:rsidRDefault="00F37ED8" w:rsidP="00FC3F97">
      <w:pPr>
        <w:spacing w:after="0"/>
      </w:pPr>
    </w:p>
    <w:p w:rsidR="00F37ED8" w:rsidRDefault="00F37ED8" w:rsidP="00FC3F97">
      <w:pPr>
        <w:spacing w:after="0"/>
      </w:pPr>
    </w:p>
    <w:p w:rsidR="002D15A1" w:rsidRDefault="00F37ED8" w:rsidP="00FC3F97">
      <w:pPr>
        <w:spacing w:after="0"/>
      </w:pPr>
      <w:r>
        <w:t>Umgehende Anmeldung erforderli</w:t>
      </w:r>
      <w:r w:rsidR="002D15A1">
        <w:t>ch, besten Dank.</w:t>
      </w:r>
    </w:p>
    <w:p w:rsidR="00F37ED8" w:rsidRDefault="00174615" w:rsidP="00FC3F97">
      <w:pPr>
        <w:spacing w:after="0"/>
      </w:pPr>
      <w:r>
        <w:t>Bitte senden an</w:t>
      </w:r>
      <w:r w:rsidR="002D15A1">
        <w:t xml:space="preserve"> </w:t>
      </w:r>
      <w:r>
        <w:tab/>
      </w:r>
      <w:hyperlink r:id="rId6" w:history="1">
        <w:r w:rsidRPr="00E31C77">
          <w:rPr>
            <w:rStyle w:val="Hyperlink"/>
          </w:rPr>
          <w:t>fritz.arm@chrisway.ch</w:t>
        </w:r>
      </w:hyperlink>
    </w:p>
    <w:p w:rsidR="002D15A1" w:rsidRDefault="002D15A1" w:rsidP="00FC3F97">
      <w:pPr>
        <w:spacing w:after="0"/>
      </w:pPr>
      <w:r>
        <w:t>Chrisway Travel AG</w:t>
      </w:r>
      <w:r>
        <w:tab/>
        <w:t>Bahnhofstrasse 10</w:t>
      </w:r>
      <w:r>
        <w:tab/>
        <w:t>9001 St. Gallen</w:t>
      </w:r>
      <w:r>
        <w:tab/>
      </w:r>
      <w:r>
        <w:tab/>
        <w:t>079 322 44 72</w:t>
      </w:r>
    </w:p>
    <w:sectPr w:rsidR="002D15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D5"/>
    <w:rsid w:val="00174615"/>
    <w:rsid w:val="002D15A1"/>
    <w:rsid w:val="003C715E"/>
    <w:rsid w:val="003D2633"/>
    <w:rsid w:val="004979D5"/>
    <w:rsid w:val="004E7692"/>
    <w:rsid w:val="005D4E03"/>
    <w:rsid w:val="00B0627D"/>
    <w:rsid w:val="00F37ED8"/>
    <w:rsid w:val="00F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7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7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itz.arm@chrisway.ch" TargetMode="External"/><Relationship Id="rId5" Type="http://schemas.openxmlformats.org/officeDocument/2006/relationships/hyperlink" Target="https://www.erv.ch/ch/site/de/home/insurance/travel/multi-trip-versicheru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514A4A72.dotm</Template>
  <TotalTime>0</TotalTime>
  <Pages>1</Pages>
  <Words>201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Arm - Chrisway Travel AG</dc:creator>
  <cp:lastModifiedBy>Daniel Allemann - Chrisway Travel AG</cp:lastModifiedBy>
  <cp:revision>2</cp:revision>
  <dcterms:created xsi:type="dcterms:W3CDTF">2022-01-18T08:53:00Z</dcterms:created>
  <dcterms:modified xsi:type="dcterms:W3CDTF">2022-01-18T08:53:00Z</dcterms:modified>
</cp:coreProperties>
</file>