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3" w:rsidRDefault="004979D5" w:rsidP="004979D5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4979D5">
        <w:rPr>
          <w:b/>
          <w:sz w:val="30"/>
          <w:szCs w:val="30"/>
        </w:rPr>
        <w:t>Anmeldung</w:t>
      </w:r>
    </w:p>
    <w:p w:rsidR="004E7692" w:rsidRDefault="004E7692" w:rsidP="004979D5">
      <w:pPr>
        <w:spacing w:after="0"/>
        <w:jc w:val="center"/>
        <w:rPr>
          <w:b/>
          <w:sz w:val="30"/>
          <w:szCs w:val="30"/>
        </w:rPr>
      </w:pPr>
    </w:p>
    <w:p w:rsidR="00174615" w:rsidRDefault="004E7692" w:rsidP="004979D5">
      <w:pPr>
        <w:spacing w:after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Begleitetet</w:t>
      </w:r>
      <w:r w:rsidR="00174615">
        <w:rPr>
          <w:b/>
          <w:sz w:val="30"/>
          <w:szCs w:val="30"/>
        </w:rPr>
        <w:t>e</w:t>
      </w:r>
      <w:proofErr w:type="spellEnd"/>
      <w:r>
        <w:rPr>
          <w:b/>
          <w:sz w:val="30"/>
          <w:szCs w:val="30"/>
        </w:rPr>
        <w:t xml:space="preserve"> Kleingruppenreise mit Fritz Arm </w:t>
      </w:r>
    </w:p>
    <w:p w:rsidR="004E7692" w:rsidRDefault="00672AAA" w:rsidP="004979D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Tivoli </w:t>
      </w:r>
      <w:proofErr w:type="spellStart"/>
      <w:r>
        <w:rPr>
          <w:b/>
          <w:sz w:val="30"/>
          <w:szCs w:val="30"/>
        </w:rPr>
        <w:t>Carvoeiro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Algarve</w:t>
      </w:r>
      <w:proofErr w:type="spellEnd"/>
      <w:r>
        <w:rPr>
          <w:b/>
          <w:sz w:val="30"/>
          <w:szCs w:val="30"/>
        </w:rPr>
        <w:t xml:space="preserve"> Resort*****</w:t>
      </w:r>
    </w:p>
    <w:p w:rsidR="004E7692" w:rsidRPr="004979D5" w:rsidRDefault="00672AAA" w:rsidP="004979D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04. - 1</w:t>
      </w:r>
      <w:r w:rsidR="004E7692">
        <w:rPr>
          <w:b/>
          <w:sz w:val="30"/>
          <w:szCs w:val="30"/>
        </w:rPr>
        <w:t xml:space="preserve">1. </w:t>
      </w:r>
      <w:r>
        <w:rPr>
          <w:b/>
          <w:sz w:val="30"/>
          <w:szCs w:val="30"/>
        </w:rPr>
        <w:t>Oktober</w:t>
      </w:r>
      <w:r w:rsidR="004E7692">
        <w:rPr>
          <w:b/>
          <w:sz w:val="30"/>
          <w:szCs w:val="30"/>
        </w:rPr>
        <w:t xml:space="preserve"> 2022</w:t>
      </w:r>
    </w:p>
    <w:p w:rsidR="004979D5" w:rsidRPr="004979D5" w:rsidRDefault="004979D5" w:rsidP="004979D5">
      <w:pPr>
        <w:spacing w:after="0"/>
        <w:rPr>
          <w:b/>
          <w:sz w:val="14"/>
          <w:szCs w:val="14"/>
        </w:rPr>
      </w:pPr>
    </w:p>
    <w:p w:rsidR="00F37ED8" w:rsidRDefault="00F37ED8" w:rsidP="004979D5">
      <w:pPr>
        <w:spacing w:after="0"/>
        <w:rPr>
          <w:b/>
          <w:sz w:val="30"/>
          <w:szCs w:val="30"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>Name__________________________________ Vorname___________________________________</w:t>
      </w:r>
    </w:p>
    <w:p w:rsidR="004979D5" w:rsidRDefault="004979D5" w:rsidP="004979D5">
      <w:pPr>
        <w:spacing w:after="0"/>
        <w:rPr>
          <w:b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>Strasse/Nr._____________________________  PLZ_____-Ort________________________________</w:t>
      </w:r>
    </w:p>
    <w:p w:rsidR="004979D5" w:rsidRDefault="004979D5" w:rsidP="004979D5">
      <w:pPr>
        <w:spacing w:after="0"/>
        <w:rPr>
          <w:b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 xml:space="preserve">Natel </w:t>
      </w:r>
      <w:proofErr w:type="spellStart"/>
      <w:r>
        <w:rPr>
          <w:b/>
        </w:rPr>
        <w:t>Nr</w:t>
      </w:r>
      <w:proofErr w:type="spellEnd"/>
      <w:r>
        <w:rPr>
          <w:b/>
        </w:rPr>
        <w:t>________________________________ E-Mail Adresse______________________________</w:t>
      </w:r>
    </w:p>
    <w:p w:rsidR="004979D5" w:rsidRDefault="004979D5" w:rsidP="004979D5">
      <w:pPr>
        <w:spacing w:after="0"/>
        <w:rPr>
          <w:b/>
        </w:rPr>
      </w:pPr>
    </w:p>
    <w:p w:rsidR="004979D5" w:rsidRDefault="004979D5" w:rsidP="004979D5">
      <w:pPr>
        <w:spacing w:after="0"/>
        <w:rPr>
          <w:b/>
        </w:rPr>
      </w:pPr>
      <w:r>
        <w:rPr>
          <w:b/>
        </w:rPr>
        <w:t xml:space="preserve">O   Doppelzimmer </w:t>
      </w:r>
      <w:proofErr w:type="spellStart"/>
      <w:r>
        <w:rPr>
          <w:b/>
        </w:rPr>
        <w:t>mit___</w:t>
      </w:r>
      <w:r w:rsidR="004E7692">
        <w:rPr>
          <w:b/>
        </w:rPr>
        <w:t>___________________________</w:t>
      </w:r>
      <w:r>
        <w:rPr>
          <w:b/>
        </w:rPr>
        <w:t>O</w:t>
      </w:r>
      <w:proofErr w:type="spellEnd"/>
      <w:r>
        <w:rPr>
          <w:b/>
        </w:rPr>
        <w:t xml:space="preserve">    </w:t>
      </w:r>
      <w:r w:rsidR="00FC3F97">
        <w:rPr>
          <w:b/>
        </w:rPr>
        <w:t xml:space="preserve">Doppelzimmer </w:t>
      </w:r>
      <w:r>
        <w:rPr>
          <w:b/>
        </w:rPr>
        <w:t xml:space="preserve"> zur Alleinbenutzung</w:t>
      </w:r>
    </w:p>
    <w:p w:rsidR="004979D5" w:rsidRDefault="004979D5" w:rsidP="004979D5">
      <w:pPr>
        <w:spacing w:after="0"/>
        <w:rPr>
          <w:b/>
        </w:rPr>
      </w:pPr>
    </w:p>
    <w:p w:rsidR="004979D5" w:rsidRDefault="005D4E03" w:rsidP="004979D5">
      <w:pPr>
        <w:spacing w:after="0"/>
        <w:rPr>
          <w:b/>
        </w:rPr>
      </w:pPr>
      <w:r>
        <w:rPr>
          <w:b/>
        </w:rPr>
        <w:t xml:space="preserve">Reiseversicherung   </w:t>
      </w:r>
      <w:r w:rsidR="004979D5">
        <w:rPr>
          <w:b/>
        </w:rPr>
        <w:t xml:space="preserve">   O   </w:t>
      </w:r>
      <w:r w:rsidR="004979D5" w:rsidRPr="005D4E03">
        <w:t xml:space="preserve">bereits vorhanden   </w:t>
      </w:r>
      <w:r w:rsidRPr="005D4E03">
        <w:t xml:space="preserve">  </w:t>
      </w:r>
      <w:r w:rsidR="004979D5" w:rsidRPr="005D4E03">
        <w:t xml:space="preserve">   </w:t>
      </w:r>
      <w:r w:rsidR="004979D5">
        <w:rPr>
          <w:b/>
        </w:rPr>
        <w:t xml:space="preserve">O   </w:t>
      </w:r>
      <w:r w:rsidR="004979D5" w:rsidRPr="005D4E03">
        <w:t>b</w:t>
      </w:r>
      <w:r w:rsidRPr="005D4E03">
        <w:t>itte Abschliessen</w:t>
      </w:r>
    </w:p>
    <w:p w:rsidR="005D4E03" w:rsidRDefault="005D4E03" w:rsidP="005D4E03">
      <w:pPr>
        <w:spacing w:after="0"/>
      </w:pPr>
      <w:r w:rsidRPr="005D4E03">
        <w:t xml:space="preserve">Kosten ERV-Multi Trip Clever Versicherung:   </w:t>
      </w:r>
      <w:r w:rsidRPr="005D4E03">
        <w:rPr>
          <w:b/>
        </w:rPr>
        <w:t>O</w:t>
      </w:r>
      <w:r w:rsidRPr="005D4E03">
        <w:t xml:space="preserve"> Einzelhaushalt CHF 123.00    </w:t>
      </w:r>
      <w:r w:rsidRPr="005D4E03">
        <w:rPr>
          <w:b/>
        </w:rPr>
        <w:t>O</w:t>
      </w:r>
      <w:r w:rsidRPr="005D4E03">
        <w:t xml:space="preserve"> Mehrpersonenhaushalt </w:t>
      </w:r>
      <w:r>
        <w:t xml:space="preserve">CHF 199.00        </w:t>
      </w:r>
      <w:hyperlink r:id="rId5" w:history="1">
        <w:r w:rsidRPr="00C15B82">
          <w:rPr>
            <w:rStyle w:val="Hyperlink"/>
          </w:rPr>
          <w:t>https://www.erv.ch/ch/site/de/home/insurance/travel/multi-trip-versicherung.html</w:t>
        </w:r>
      </w:hyperlink>
    </w:p>
    <w:p w:rsidR="004979D5" w:rsidRDefault="004979D5" w:rsidP="004979D5">
      <w:pPr>
        <w:spacing w:after="0"/>
        <w:rPr>
          <w:b/>
        </w:rPr>
      </w:pPr>
    </w:p>
    <w:p w:rsidR="004979D5" w:rsidRPr="004979D5" w:rsidRDefault="00672AAA" w:rsidP="004979D5">
      <w:pPr>
        <w:spacing w:after="0"/>
        <w:rPr>
          <w:b/>
        </w:rPr>
      </w:pPr>
      <w:r>
        <w:rPr>
          <w:b/>
        </w:rPr>
        <w:t xml:space="preserve">Buggy / </w:t>
      </w:r>
      <w:proofErr w:type="spellStart"/>
      <w:r>
        <w:rPr>
          <w:b/>
        </w:rPr>
        <w:t>Handtrolley</w:t>
      </w:r>
      <w:proofErr w:type="spellEnd"/>
      <w:r>
        <w:rPr>
          <w:b/>
        </w:rPr>
        <w:tab/>
      </w:r>
      <w:r w:rsidR="00FC3F97">
        <w:rPr>
          <w:b/>
        </w:rPr>
        <w:t xml:space="preserve">O   Buggy                            O   </w:t>
      </w:r>
      <w:proofErr w:type="spellStart"/>
      <w:r w:rsidR="00FC3F97">
        <w:rPr>
          <w:b/>
        </w:rPr>
        <w:t>Handtrolley</w:t>
      </w:r>
      <w:proofErr w:type="spellEnd"/>
    </w:p>
    <w:p w:rsidR="004979D5" w:rsidRPr="00174615" w:rsidRDefault="005D4E03" w:rsidP="00672AAA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FC3F97" w:rsidRPr="00174615">
        <w:rPr>
          <w:sz w:val="20"/>
          <w:szCs w:val="20"/>
        </w:rPr>
        <w:t>Kosten sind direkt im entsp</w:t>
      </w:r>
      <w:r w:rsidR="004E7692" w:rsidRPr="00174615">
        <w:rPr>
          <w:sz w:val="20"/>
          <w:szCs w:val="20"/>
        </w:rPr>
        <w:t>rechend</w:t>
      </w:r>
      <w:r>
        <w:rPr>
          <w:sz w:val="20"/>
          <w:szCs w:val="20"/>
        </w:rPr>
        <w:t>en Clubhouse zu bezahl</w:t>
      </w:r>
      <w:r w:rsidR="00672AAA">
        <w:rPr>
          <w:sz w:val="20"/>
          <w:szCs w:val="20"/>
        </w:rPr>
        <w:t>en)</w:t>
      </w:r>
    </w:p>
    <w:p w:rsidR="00174615" w:rsidRDefault="00174615" w:rsidP="00FC3F97">
      <w:pPr>
        <w:spacing w:after="0"/>
      </w:pPr>
    </w:p>
    <w:p w:rsidR="00FC3F97" w:rsidRDefault="00FC3F97" w:rsidP="00FC3F97">
      <w:pPr>
        <w:spacing w:after="0"/>
      </w:pPr>
      <w:r>
        <w:t>Datum__________________________________ Unterschrift________________________________</w:t>
      </w:r>
    </w:p>
    <w:p w:rsidR="00F37ED8" w:rsidRDefault="00F37ED8" w:rsidP="00FC3F97">
      <w:pPr>
        <w:spacing w:after="0"/>
      </w:pPr>
    </w:p>
    <w:p w:rsidR="002D15A1" w:rsidRDefault="00F37ED8" w:rsidP="00FC3F97">
      <w:pPr>
        <w:spacing w:after="0"/>
      </w:pPr>
      <w:r>
        <w:t>Umgehende Anmeldung er</w:t>
      </w:r>
      <w:r w:rsidR="00672AAA">
        <w:t>wünscht</w:t>
      </w:r>
      <w:r w:rsidR="002D15A1">
        <w:t>, besten Dank.</w:t>
      </w:r>
    </w:p>
    <w:p w:rsidR="00F37ED8" w:rsidRDefault="00174615" w:rsidP="00FC3F97">
      <w:pPr>
        <w:spacing w:after="0"/>
      </w:pPr>
      <w:r>
        <w:t>Bitte senden an</w:t>
      </w:r>
      <w:r w:rsidR="002D15A1">
        <w:t xml:space="preserve"> </w:t>
      </w:r>
      <w:r>
        <w:tab/>
      </w:r>
      <w:hyperlink r:id="rId6" w:history="1">
        <w:r w:rsidRPr="00E31C77">
          <w:rPr>
            <w:rStyle w:val="Hyperlink"/>
          </w:rPr>
          <w:t>fritz.arm@chrisway.ch</w:t>
        </w:r>
      </w:hyperlink>
    </w:p>
    <w:p w:rsidR="002D15A1" w:rsidRDefault="002D15A1" w:rsidP="00FC3F97">
      <w:pPr>
        <w:spacing w:after="0"/>
      </w:pPr>
      <w:r>
        <w:t>Chrisway Travel AG</w:t>
      </w:r>
      <w:r>
        <w:tab/>
        <w:t>Bahnhofstrasse 10</w:t>
      </w:r>
      <w:r>
        <w:tab/>
        <w:t>9001 St. Gallen</w:t>
      </w:r>
      <w:r>
        <w:tab/>
      </w:r>
      <w:r>
        <w:tab/>
        <w:t>079 322 44 72</w:t>
      </w:r>
    </w:p>
    <w:sectPr w:rsidR="002D1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5"/>
    <w:rsid w:val="00174615"/>
    <w:rsid w:val="002D15A1"/>
    <w:rsid w:val="003C715E"/>
    <w:rsid w:val="003D2633"/>
    <w:rsid w:val="004979D5"/>
    <w:rsid w:val="004E7692"/>
    <w:rsid w:val="005D4E03"/>
    <w:rsid w:val="005D5977"/>
    <w:rsid w:val="00672AAA"/>
    <w:rsid w:val="00D50B84"/>
    <w:rsid w:val="00F37ED8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tz.arm@chrisway.ch" TargetMode="External"/><Relationship Id="rId5" Type="http://schemas.openxmlformats.org/officeDocument/2006/relationships/hyperlink" Target="https://www.erv.ch/ch/site/de/home/insurance/travel/multi-trip-versicher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BC565425.dotm</Template>
  <TotalTime>0</TotalTime>
  <Pages>1</Pages>
  <Words>171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Arm - Chrisway Travel AG</dc:creator>
  <cp:lastModifiedBy>Daniel Allemann - Chrisway Travel AG</cp:lastModifiedBy>
  <cp:revision>2</cp:revision>
  <dcterms:created xsi:type="dcterms:W3CDTF">2022-01-19T13:10:00Z</dcterms:created>
  <dcterms:modified xsi:type="dcterms:W3CDTF">2022-01-19T13:10:00Z</dcterms:modified>
</cp:coreProperties>
</file>