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359D" w14:textId="785F9809" w:rsidR="001C396E" w:rsidRPr="00281F74" w:rsidRDefault="00281F74" w:rsidP="003E0014">
      <w:pPr>
        <w:pStyle w:val="Heading1"/>
        <w:pBdr>
          <w:bottom w:val="none" w:sz="0" w:space="0" w:color="auto"/>
        </w:pBdr>
        <w:rPr>
          <w:sz w:val="22"/>
          <w:szCs w:val="22"/>
        </w:rPr>
      </w:pPr>
      <w:r>
        <w:rPr>
          <w:b/>
          <w:color w:val="3A6331" w:themeColor="accent4" w:themeShade="BF"/>
          <w:sz w:val="25"/>
          <w:szCs w:val="25"/>
        </w:rPr>
        <w:t xml:space="preserve">                    </w:t>
      </w:r>
      <w:r w:rsidR="00101AC3" w:rsidRPr="00281F74">
        <w:rPr>
          <w:b/>
          <w:color w:val="3A6331" w:themeColor="accent4" w:themeShade="BF"/>
          <w:sz w:val="25"/>
          <w:szCs w:val="25"/>
        </w:rPr>
        <w:t xml:space="preserve">Restaurant Reservations </w:t>
      </w:r>
      <w:r w:rsidR="0005340F" w:rsidRPr="00281F74">
        <w:rPr>
          <w:b/>
          <w:color w:val="3A6331" w:themeColor="accent4" w:themeShade="BF"/>
          <w:sz w:val="25"/>
          <w:szCs w:val="25"/>
        </w:rPr>
        <w:t>Form</w:t>
      </w:r>
      <w:r w:rsidR="00006D97" w:rsidRPr="00281F74">
        <w:rPr>
          <w:b/>
          <w:color w:val="3A6331" w:themeColor="accent4" w:themeShade="BF"/>
          <w:sz w:val="25"/>
          <w:szCs w:val="25"/>
        </w:rPr>
        <w:t>:</w:t>
      </w:r>
      <w:r w:rsidR="00006D97" w:rsidRPr="00281F74">
        <w:rPr>
          <w:b/>
          <w:color w:val="3A6331" w:themeColor="accent4" w:themeShade="BF"/>
          <w:sz w:val="33"/>
          <w:szCs w:val="33"/>
        </w:rPr>
        <w:t xml:space="preserve"> </w:t>
      </w:r>
      <w:r w:rsidR="00006D97" w:rsidRPr="00281F74">
        <w:rPr>
          <w:b/>
          <w:color w:val="3A6331" w:themeColor="accent4" w:themeShade="BF"/>
          <w:sz w:val="25"/>
          <w:szCs w:val="25"/>
        </w:rPr>
        <w:t>Cape Town &amp; Wine Country</w:t>
      </w:r>
      <w:r w:rsidR="003E0014" w:rsidRPr="00281F74">
        <w:rPr>
          <w:b/>
          <w:color w:val="3A6331" w:themeColor="accent4" w:themeShade="BF"/>
          <w:sz w:val="22"/>
          <w:szCs w:val="22"/>
        </w:rPr>
        <w:t xml:space="preserve">                                                                                                          </w:t>
      </w:r>
      <w:r w:rsidR="00006D97" w:rsidRPr="00281F74">
        <w:rPr>
          <w:b/>
          <w:sz w:val="25"/>
          <w:szCs w:val="25"/>
        </w:rPr>
        <w:t>Party Name</w:t>
      </w:r>
      <w:r w:rsidR="00006D97" w:rsidRPr="00281F74">
        <w:rPr>
          <w:sz w:val="25"/>
          <w:szCs w:val="25"/>
        </w:rPr>
        <w:t xml:space="preserve">                      </w:t>
      </w:r>
      <w:r w:rsidR="00ED01A0" w:rsidRPr="00281F74">
        <w:rPr>
          <w:sz w:val="25"/>
          <w:szCs w:val="25"/>
        </w:rPr>
        <w:t xml:space="preserve">   </w:t>
      </w:r>
      <w:r w:rsidR="005A05D3" w:rsidRPr="00281F74">
        <w:rPr>
          <w:sz w:val="25"/>
          <w:szCs w:val="25"/>
        </w:rPr>
        <w:t xml:space="preserve">  </w:t>
      </w:r>
      <w:r w:rsidR="00006D97" w:rsidRPr="00281F74">
        <w:rPr>
          <w:b/>
          <w:sz w:val="22"/>
          <w:szCs w:val="22"/>
        </w:rPr>
        <w:t xml:space="preserve">Date of Arrival in </w:t>
      </w:r>
      <w:r w:rsidR="00D31109" w:rsidRPr="00281F74">
        <w:rPr>
          <w:b/>
          <w:sz w:val="22"/>
          <w:szCs w:val="22"/>
        </w:rPr>
        <w:t>Africa</w:t>
      </w:r>
      <w:r w:rsidR="00ED01A0" w:rsidRPr="00281F74">
        <w:rPr>
          <w:b/>
          <w:sz w:val="22"/>
          <w:szCs w:val="22"/>
        </w:rPr>
        <w:t>:</w:t>
      </w:r>
      <w:r w:rsidR="00ED01A0" w:rsidRPr="00281F74">
        <w:rPr>
          <w:sz w:val="22"/>
          <w:szCs w:val="22"/>
        </w:rPr>
        <w:t xml:space="preserve"> Month</w:t>
      </w:r>
      <w:r w:rsidR="00D31109" w:rsidRPr="00281F74">
        <w:rPr>
          <w:sz w:val="22"/>
          <w:szCs w:val="22"/>
        </w:rPr>
        <w:t xml:space="preserve"> </w:t>
      </w:r>
      <w:r w:rsidR="00ED01A0" w:rsidRPr="00281F74">
        <w:rPr>
          <w:sz w:val="22"/>
          <w:szCs w:val="22"/>
        </w:rPr>
        <w:t xml:space="preserve"> </w:t>
      </w:r>
      <w:r w:rsidR="005A05D3" w:rsidRPr="00281F74">
        <w:rPr>
          <w:sz w:val="22"/>
          <w:szCs w:val="22"/>
        </w:rPr>
        <w:t xml:space="preserve"> </w:t>
      </w:r>
      <w:r w:rsidR="00ED01A0" w:rsidRPr="00281F74">
        <w:rPr>
          <w:sz w:val="22"/>
          <w:szCs w:val="22"/>
        </w:rPr>
        <w:t>Day</w:t>
      </w:r>
      <w:r w:rsidR="00D31109" w:rsidRPr="00281F74">
        <w:rPr>
          <w:sz w:val="22"/>
          <w:szCs w:val="22"/>
        </w:rPr>
        <w:t xml:space="preserve"> </w:t>
      </w:r>
      <w:r w:rsidR="005A05D3" w:rsidRPr="00281F74">
        <w:rPr>
          <w:sz w:val="22"/>
          <w:szCs w:val="22"/>
        </w:rPr>
        <w:t xml:space="preserve">  </w:t>
      </w:r>
      <w:r w:rsidR="00ED01A0" w:rsidRPr="00281F74">
        <w:rPr>
          <w:sz w:val="22"/>
          <w:szCs w:val="22"/>
        </w:rPr>
        <w:t>Year</w:t>
      </w:r>
    </w:p>
    <w:p w14:paraId="703B13C1" w14:textId="43798606" w:rsidR="005A05D3" w:rsidRPr="00281F74" w:rsidRDefault="00281F74" w:rsidP="00D31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C00000"/>
          <w:sz w:val="16"/>
          <w:szCs w:val="16"/>
        </w:rPr>
      </w:pPr>
      <w:proofErr w:type="spellStart"/>
      <w:r w:rsidRPr="00281F74">
        <w:rPr>
          <w:rFonts w:ascii="ZWAdobeF" w:hAnsi="ZWAdobeF" w:cs="ZWAdobeF"/>
          <w:sz w:val="8"/>
          <w:szCs w:val="8"/>
        </w:rPr>
        <w:t>U</w:t>
      </w:r>
      <w:r w:rsidR="005A05D3" w:rsidRPr="00281F74">
        <w:rPr>
          <w:b/>
          <w:sz w:val="16"/>
          <w:szCs w:val="16"/>
          <w:u w:val="single"/>
        </w:rPr>
        <w:t>Instructions:</w:t>
      </w:r>
      <w:r w:rsidRPr="00281F74">
        <w:rPr>
          <w:rFonts w:ascii="ZWAdobeF" w:hAnsi="ZWAdobeF" w:cs="ZWAdobeF"/>
          <w:sz w:val="8"/>
          <w:szCs w:val="8"/>
        </w:rPr>
        <w:t>U</w:t>
      </w:r>
      <w:proofErr w:type="spellEnd"/>
      <w:r w:rsidR="005A05D3" w:rsidRPr="00281F74">
        <w:rPr>
          <w:b/>
          <w:sz w:val="16"/>
          <w:szCs w:val="16"/>
        </w:rPr>
        <w:t xml:space="preserve"> </w:t>
      </w:r>
      <w:r w:rsidR="005A05D3" w:rsidRPr="00281F74">
        <w:rPr>
          <w:b/>
          <w:color w:val="C00000"/>
          <w:sz w:val="16"/>
          <w:szCs w:val="16"/>
        </w:rPr>
        <w:t xml:space="preserve">Please return this form no later than 60 days prior to your </w:t>
      </w:r>
      <w:r w:rsidR="005A05D3" w:rsidRPr="00281F74">
        <w:rPr>
          <w:b/>
          <w:color w:val="FF0000"/>
          <w:sz w:val="16"/>
          <w:szCs w:val="16"/>
        </w:rPr>
        <w:t xml:space="preserve">departure from </w:t>
      </w:r>
      <w:r w:rsidR="005A05D3" w:rsidRPr="00281F74">
        <w:rPr>
          <w:b/>
          <w:color w:val="C00000"/>
          <w:sz w:val="16"/>
          <w:szCs w:val="16"/>
        </w:rPr>
        <w:t xml:space="preserve">the USA. Please note some restaurants will require you go online and enter a credit card deposit in a very timely manner through a link we will email you.  </w:t>
      </w:r>
      <w:r w:rsidR="005A05D3" w:rsidRPr="00281F74">
        <w:rPr>
          <w:b/>
          <w:sz w:val="16"/>
          <w:szCs w:val="16"/>
        </w:rPr>
        <w:t>We</w:t>
      </w:r>
      <w:r w:rsidR="00D31109" w:rsidRPr="00281F74">
        <w:rPr>
          <w:b/>
          <w:sz w:val="16"/>
          <w:szCs w:val="16"/>
        </w:rPr>
        <w:t xml:space="preserve"> apologize in advance…</w:t>
      </w:r>
      <w:r w:rsidR="005A05D3" w:rsidRPr="00281F74">
        <w:rPr>
          <w:b/>
          <w:sz w:val="16"/>
          <w:szCs w:val="16"/>
        </w:rPr>
        <w:t xml:space="preserve"> </w:t>
      </w:r>
      <w:r w:rsidR="00D31109" w:rsidRPr="00281F74">
        <w:rPr>
          <w:b/>
          <w:sz w:val="16"/>
          <w:szCs w:val="16"/>
        </w:rPr>
        <w:t xml:space="preserve">as we </w:t>
      </w:r>
      <w:r w:rsidR="005A05D3" w:rsidRPr="00281F74">
        <w:rPr>
          <w:b/>
          <w:sz w:val="16"/>
          <w:szCs w:val="16"/>
        </w:rPr>
        <w:t>cannot assist with forms received less than 60 days prior -  you will need to make reservations directly with each restaurant on your own</w:t>
      </w:r>
      <w:r w:rsidR="00D31109" w:rsidRPr="00281F74">
        <w:rPr>
          <w:b/>
          <w:sz w:val="16"/>
          <w:szCs w:val="16"/>
        </w:rPr>
        <w:t>.</w:t>
      </w:r>
      <w:r w:rsidR="005A05D3" w:rsidRPr="00281F74">
        <w:rPr>
          <w:b/>
          <w:sz w:val="25"/>
          <w:szCs w:val="25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5113"/>
        <w:gridCol w:w="5965"/>
      </w:tblGrid>
      <w:tr w:rsidR="00794ADF" w:rsidRPr="00281F74" w14:paraId="0E69A2B9" w14:textId="77777777" w:rsidTr="00657F13">
        <w:tc>
          <w:tcPr>
            <w:tcW w:w="10790" w:type="dxa"/>
            <w:gridSpan w:val="2"/>
            <w:shd w:val="clear" w:color="auto" w:fill="C3E0F2" w:themeFill="accent3" w:themeFillTint="33"/>
            <w:vAlign w:val="center"/>
          </w:tcPr>
          <w:p w14:paraId="79320152" w14:textId="1936BF44" w:rsidR="00794ADF" w:rsidRPr="00281F74" w:rsidRDefault="00281F74" w:rsidP="00101AC3">
            <w:pPr>
              <w:pStyle w:val="Heading3"/>
              <w:jc w:val="center"/>
              <w:outlineLvl w:val="2"/>
              <w:rPr>
                <w:sz w:val="29"/>
                <w:szCs w:val="29"/>
              </w:rPr>
            </w:pPr>
            <w:r w:rsidRPr="00281F74">
              <w:rPr>
                <w:rFonts w:ascii="ZWAdobeF" w:hAnsi="ZWAdobeF" w:cs="ZWAdobeF"/>
                <w:color w:val="auto"/>
                <w:sz w:val="8"/>
                <w:szCs w:val="8"/>
              </w:rPr>
              <w:t>0B</w:t>
            </w:r>
            <w:r w:rsidR="00101AC3" w:rsidRPr="00281F74">
              <w:rPr>
                <w:sz w:val="25"/>
                <w:szCs w:val="25"/>
              </w:rPr>
              <w:t>Cape Town City (Dinner Only)</w:t>
            </w:r>
            <w:r w:rsidRPr="00281F74">
              <w:rPr>
                <w:sz w:val="25"/>
                <w:szCs w:val="25"/>
              </w:rPr>
              <w:t xml:space="preserve"> </w:t>
            </w:r>
          </w:p>
        </w:tc>
      </w:tr>
      <w:tr w:rsidR="0012392A" w:rsidRPr="00281F74" w14:paraId="549CE6C9" w14:textId="77777777" w:rsidTr="00657F13">
        <w:trPr>
          <w:trHeight w:val="308"/>
        </w:trPr>
        <w:tc>
          <w:tcPr>
            <w:tcW w:w="10790" w:type="dxa"/>
            <w:gridSpan w:val="2"/>
          </w:tcPr>
          <w:p w14:paraId="54DEECA6" w14:textId="136F9B68" w:rsidR="0012392A" w:rsidRPr="00281F74" w:rsidRDefault="0012392A" w:rsidP="00101AC3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How many nights </w:t>
            </w:r>
            <w:r w:rsidR="00657F13" w:rsidRPr="00281F74">
              <w:rPr>
                <w:sz w:val="16"/>
                <w:szCs w:val="16"/>
              </w:rPr>
              <w:t>do you want</w:t>
            </w:r>
            <w:r w:rsidRPr="00281F74">
              <w:rPr>
                <w:sz w:val="16"/>
                <w:szCs w:val="16"/>
              </w:rPr>
              <w:t xml:space="preserve"> pre-booked reservations versus having the evening free</w:t>
            </w:r>
            <w:r w:rsidR="00657F13" w:rsidRPr="00281F74">
              <w:rPr>
                <w:sz w:val="16"/>
                <w:szCs w:val="16"/>
              </w:rPr>
              <w:t>?</w:t>
            </w:r>
            <w:r w:rsidRPr="00281F74">
              <w:rPr>
                <w:sz w:val="16"/>
                <w:szCs w:val="16"/>
              </w:rPr>
              <w:t xml:space="preserve"> </w:t>
            </w:r>
            <w:r w:rsidR="00657F13" w:rsidRPr="00281F74">
              <w:rPr>
                <w:sz w:val="16"/>
                <w:szCs w:val="16"/>
              </w:rPr>
              <w:t>The f</w:t>
            </w:r>
            <w:r w:rsidR="00006D97" w:rsidRPr="00281F74">
              <w:rPr>
                <w:sz w:val="16"/>
                <w:szCs w:val="16"/>
              </w:rPr>
              <w:t>orm may h</w:t>
            </w:r>
            <w:r w:rsidR="00657F13" w:rsidRPr="00281F74">
              <w:rPr>
                <w:sz w:val="16"/>
                <w:szCs w:val="16"/>
              </w:rPr>
              <w:t>ave more nights than you have. For example</w:t>
            </w:r>
            <w:r w:rsidR="00006D97" w:rsidRPr="00281F74">
              <w:rPr>
                <w:sz w:val="16"/>
                <w:szCs w:val="16"/>
              </w:rPr>
              <w:t xml:space="preserve">, </w:t>
            </w:r>
            <w:r w:rsidR="00657F13" w:rsidRPr="00281F74">
              <w:rPr>
                <w:sz w:val="16"/>
                <w:szCs w:val="16"/>
              </w:rPr>
              <w:t>i</w:t>
            </w:r>
            <w:r w:rsidR="00006D97" w:rsidRPr="00281F74">
              <w:rPr>
                <w:sz w:val="16"/>
                <w:szCs w:val="16"/>
              </w:rPr>
              <w:t>f you only have 3 nights in Cape Town, the max # of nights to circle is 3.</w:t>
            </w:r>
          </w:p>
          <w:p w14:paraId="74E9B341" w14:textId="27DAF033" w:rsidR="0012392A" w:rsidRPr="00281F74" w:rsidRDefault="0012392A" w:rsidP="0012392A">
            <w:pPr>
              <w:jc w:val="center"/>
              <w:rPr>
                <w:b/>
                <w:sz w:val="19"/>
                <w:szCs w:val="19"/>
              </w:rPr>
            </w:pPr>
            <w:r w:rsidRPr="00281F74">
              <w:rPr>
                <w:b/>
                <w:sz w:val="19"/>
                <w:szCs w:val="19"/>
              </w:rPr>
              <w:t xml:space="preserve"> Circle # of Nights you’d like to have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Pr="00281F74">
              <w:rPr>
                <w:b/>
                <w:sz w:val="19"/>
                <w:szCs w:val="19"/>
                <w:u w:val="single"/>
              </w:rPr>
              <w:t>Dinner</w:t>
            </w:r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proofErr w:type="spellEnd"/>
            <w:r w:rsidRPr="00281F74">
              <w:rPr>
                <w:b/>
                <w:sz w:val="19"/>
                <w:szCs w:val="19"/>
              </w:rPr>
              <w:t xml:space="preserve"> Reservations</w:t>
            </w:r>
            <w:r w:rsidR="00006D97" w:rsidRPr="00281F74">
              <w:rPr>
                <w:b/>
                <w:sz w:val="19"/>
                <w:szCs w:val="19"/>
              </w:rPr>
              <w:t xml:space="preserve"> in Cape Town</w:t>
            </w:r>
            <w:r w:rsidRPr="00281F74">
              <w:rPr>
                <w:b/>
                <w:sz w:val="19"/>
                <w:szCs w:val="19"/>
              </w:rPr>
              <w:t>:</w:t>
            </w:r>
          </w:p>
          <w:p w14:paraId="26EC5C47" w14:textId="1479612E" w:rsidR="0012392A" w:rsidRPr="00281F74" w:rsidRDefault="0012392A" w:rsidP="00BD041D">
            <w:pPr>
              <w:rPr>
                <w:sz w:val="19"/>
                <w:szCs w:val="19"/>
              </w:rPr>
            </w:pPr>
            <w:r w:rsidRPr="00281F74">
              <w:rPr>
                <w:sz w:val="25"/>
                <w:szCs w:val="25"/>
              </w:rPr>
              <w:t xml:space="preserve">                                           </w:t>
            </w:r>
            <w:r w:rsidR="00D31109" w:rsidRPr="00281F74">
              <w:rPr>
                <w:sz w:val="25"/>
                <w:szCs w:val="25"/>
              </w:rPr>
              <w:t xml:space="preserve">     </w:t>
            </w:r>
            <w:r w:rsidRPr="00281F74">
              <w:rPr>
                <w:sz w:val="25"/>
                <w:szCs w:val="25"/>
              </w:rPr>
              <w:t xml:space="preserve"> </w:t>
            </w:r>
            <w:r w:rsidRPr="00281F74">
              <w:rPr>
                <w:sz w:val="22"/>
                <w:szCs w:val="22"/>
              </w:rPr>
              <w:t>1 2 3 4 5 6</w:t>
            </w:r>
          </w:p>
        </w:tc>
      </w:tr>
      <w:tr w:rsidR="0012392A" w:rsidRPr="00281F74" w14:paraId="3EF6740F" w14:textId="77777777" w:rsidTr="00657F13">
        <w:trPr>
          <w:trHeight w:val="611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38EEDF3A" w14:textId="49E880D7" w:rsidR="0012392A" w:rsidRPr="00281F74" w:rsidRDefault="0012392A" w:rsidP="0012392A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Below </w:t>
            </w:r>
            <w:r w:rsidRPr="00281F74">
              <w:rPr>
                <w:b/>
                <w:sz w:val="16"/>
                <w:szCs w:val="16"/>
              </w:rPr>
              <w:t xml:space="preserve">Name your Restaurant Choices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="00ED01A0" w:rsidRPr="00281F74">
              <w:rPr>
                <w:b/>
                <w:sz w:val="16"/>
                <w:szCs w:val="16"/>
                <w:u w:val="single"/>
              </w:rPr>
              <w:t>in</w:t>
            </w:r>
            <w:proofErr w:type="spellEnd"/>
            <w:r w:rsidRPr="00281F74">
              <w:rPr>
                <w:b/>
                <w:sz w:val="16"/>
                <w:szCs w:val="16"/>
                <w:u w:val="single"/>
              </w:rPr>
              <w:t xml:space="preserve"> Order of </w:t>
            </w:r>
            <w:proofErr w:type="spellStart"/>
            <w:r w:rsidRPr="00281F74">
              <w:rPr>
                <w:b/>
                <w:sz w:val="16"/>
                <w:szCs w:val="16"/>
                <w:u w:val="single"/>
              </w:rPr>
              <w:t>Preference</w:t>
            </w:r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proofErr w:type="spellEnd"/>
            <w:r w:rsidRPr="00281F74">
              <w:rPr>
                <w:sz w:val="16"/>
                <w:szCs w:val="16"/>
              </w:rPr>
              <w:t xml:space="preserve"> (please name more restaurants than nights needed so we have back-ups in case restaurant is closed during your available dates or there are no reservations available)</w:t>
            </w:r>
          </w:p>
        </w:tc>
      </w:tr>
      <w:tr w:rsidR="0005340F" w:rsidRPr="00281F74" w14:paraId="2C4A3EB7" w14:textId="77777777" w:rsidTr="00657F13">
        <w:trPr>
          <w:trHeight w:val="53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A9E" w14:textId="37B6DC84" w:rsidR="0005340F" w:rsidRPr="00281F74" w:rsidRDefault="0012392A" w:rsidP="0012392A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1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436246FD" w14:textId="2F5248C9" w:rsidR="0005340F" w:rsidRPr="00281F74" w:rsidRDefault="0012392A" w:rsidP="0012392A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2</w:t>
            </w:r>
          </w:p>
        </w:tc>
      </w:tr>
      <w:tr w:rsidR="0005340F" w:rsidRPr="00281F74" w14:paraId="43FC49D3" w14:textId="77777777" w:rsidTr="00657F13">
        <w:trPr>
          <w:trHeight w:val="30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B90" w14:textId="65C2B36F" w:rsidR="0005340F" w:rsidRPr="00281F74" w:rsidRDefault="0012392A" w:rsidP="0012392A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3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2478A91B" w14:textId="068CF00E" w:rsidR="0005340F" w:rsidRPr="00281F74" w:rsidRDefault="0005340F" w:rsidP="0005340F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Restaurant Choice </w:t>
            </w:r>
            <w:r w:rsidR="0012392A" w:rsidRPr="00281F74">
              <w:rPr>
                <w:sz w:val="16"/>
                <w:szCs w:val="16"/>
              </w:rPr>
              <w:t>4</w:t>
            </w:r>
          </w:p>
        </w:tc>
      </w:tr>
      <w:tr w:rsidR="0012392A" w:rsidRPr="00281F74" w14:paraId="1B0C7BFC" w14:textId="77777777" w:rsidTr="00657F13">
        <w:trPr>
          <w:trHeight w:val="30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870E" w14:textId="4E0D98D3" w:rsidR="0012392A" w:rsidRPr="00281F74" w:rsidRDefault="0012392A" w:rsidP="0012392A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5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49D21215" w14:textId="41BBF8DD" w:rsidR="0012392A" w:rsidRPr="00281F74" w:rsidRDefault="0012392A" w:rsidP="0005340F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6</w:t>
            </w:r>
          </w:p>
        </w:tc>
      </w:tr>
      <w:tr w:rsidR="0012392A" w:rsidRPr="00281F74" w14:paraId="1D5DE618" w14:textId="77777777" w:rsidTr="00657F13">
        <w:trPr>
          <w:trHeight w:val="309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DF1" w14:textId="513D3DF1" w:rsidR="0012392A" w:rsidRPr="00281F74" w:rsidRDefault="0012392A" w:rsidP="0012392A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7</w:t>
            </w:r>
          </w:p>
        </w:tc>
        <w:tc>
          <w:tcPr>
            <w:tcW w:w="5810" w:type="dxa"/>
            <w:tcBorders>
              <w:left w:val="single" w:sz="4" w:space="0" w:color="auto"/>
            </w:tcBorders>
          </w:tcPr>
          <w:p w14:paraId="007ED92B" w14:textId="3853AC86" w:rsidR="0012392A" w:rsidRPr="00281F74" w:rsidRDefault="0012392A" w:rsidP="0005340F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8</w:t>
            </w:r>
          </w:p>
        </w:tc>
      </w:tr>
      <w:tr w:rsidR="0005340F" w:rsidRPr="00281F74" w14:paraId="5B2E18B6" w14:textId="77777777" w:rsidTr="00657F13">
        <w:tc>
          <w:tcPr>
            <w:tcW w:w="10790" w:type="dxa"/>
            <w:gridSpan w:val="2"/>
            <w:shd w:val="clear" w:color="auto" w:fill="C3E0F2" w:themeFill="accent3" w:themeFillTint="33"/>
            <w:vAlign w:val="center"/>
          </w:tcPr>
          <w:p w14:paraId="122CC92A" w14:textId="2D23D8D6" w:rsidR="0005340F" w:rsidRPr="00281F74" w:rsidRDefault="00281F74" w:rsidP="0005340F">
            <w:pPr>
              <w:pStyle w:val="Heading3"/>
              <w:jc w:val="center"/>
              <w:outlineLvl w:val="2"/>
              <w:rPr>
                <w:sz w:val="29"/>
                <w:szCs w:val="29"/>
              </w:rPr>
            </w:pPr>
            <w:r w:rsidRPr="00281F74">
              <w:rPr>
                <w:rFonts w:ascii="ZWAdobeF" w:hAnsi="ZWAdobeF" w:cs="ZWAdobeF"/>
                <w:color w:val="auto"/>
                <w:sz w:val="8"/>
                <w:szCs w:val="8"/>
              </w:rPr>
              <w:t>1B</w:t>
            </w:r>
            <w:r w:rsidR="0005340F" w:rsidRPr="00281F74">
              <w:rPr>
                <w:sz w:val="25"/>
                <w:szCs w:val="25"/>
              </w:rPr>
              <w:t>Wine Country (Lunch &amp; Dinner)</w:t>
            </w:r>
          </w:p>
        </w:tc>
      </w:tr>
      <w:tr w:rsidR="0012392A" w:rsidRPr="00281F74" w14:paraId="1069E70D" w14:textId="77777777" w:rsidTr="00657F13">
        <w:trPr>
          <w:trHeight w:val="962"/>
        </w:trPr>
        <w:tc>
          <w:tcPr>
            <w:tcW w:w="10790" w:type="dxa"/>
            <w:gridSpan w:val="2"/>
          </w:tcPr>
          <w:p w14:paraId="0553AFFD" w14:textId="2041162D" w:rsidR="0012392A" w:rsidRPr="00281F74" w:rsidRDefault="0012392A" w:rsidP="00657F13">
            <w:pPr>
              <w:pStyle w:val="FormTitles"/>
              <w:jc w:val="center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How many </w:t>
            </w:r>
            <w:r w:rsidRPr="00281F74">
              <w:rPr>
                <w:b/>
                <w:sz w:val="16"/>
                <w:szCs w:val="16"/>
              </w:rPr>
              <w:t>lunches</w:t>
            </w:r>
            <w:r w:rsidRPr="00281F74">
              <w:rPr>
                <w:sz w:val="16"/>
                <w:szCs w:val="16"/>
              </w:rPr>
              <w:t xml:space="preserve"> would you like pre-booked reservations versus having your guide choose or playing it by ear on a free day</w:t>
            </w:r>
            <w:r w:rsidR="00807E78" w:rsidRPr="00281F74">
              <w:rPr>
                <w:sz w:val="16"/>
                <w:szCs w:val="16"/>
              </w:rPr>
              <w:t xml:space="preserve">? </w:t>
            </w:r>
            <w:r w:rsidR="00657F13" w:rsidRPr="00281F74">
              <w:rPr>
                <w:sz w:val="16"/>
                <w:szCs w:val="16"/>
              </w:rPr>
              <w:t>The form may have more days than you have. For example, if you only have 2 day</w:t>
            </w:r>
            <w:r w:rsidR="005F25D0" w:rsidRPr="00281F74">
              <w:rPr>
                <w:sz w:val="16"/>
                <w:szCs w:val="16"/>
              </w:rPr>
              <w:t>s</w:t>
            </w:r>
            <w:r w:rsidR="00657F13" w:rsidRPr="00281F74">
              <w:rPr>
                <w:sz w:val="16"/>
                <w:szCs w:val="16"/>
              </w:rPr>
              <w:t xml:space="preserve"> in Winelands, the max # of days to circle is 2                                                                                                               </w:t>
            </w:r>
            <w:r w:rsidRPr="00281F74">
              <w:rPr>
                <w:b/>
                <w:szCs w:val="18"/>
              </w:rPr>
              <w:t xml:space="preserve">Circle # of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Pr="00281F74">
              <w:rPr>
                <w:b/>
                <w:szCs w:val="18"/>
                <w:u w:val="single"/>
              </w:rPr>
              <w:t>Lunch</w:t>
            </w:r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proofErr w:type="spellEnd"/>
            <w:r w:rsidRPr="00281F74">
              <w:rPr>
                <w:b/>
                <w:szCs w:val="18"/>
              </w:rPr>
              <w:t xml:space="preserve"> Reservations you’d like to have</w:t>
            </w:r>
            <w:r w:rsidR="00006D97" w:rsidRPr="00281F74">
              <w:rPr>
                <w:b/>
                <w:szCs w:val="18"/>
              </w:rPr>
              <w:t xml:space="preserve"> in the Wine Country</w:t>
            </w:r>
            <w:r w:rsidRPr="00281F74">
              <w:rPr>
                <w:b/>
                <w:szCs w:val="18"/>
              </w:rPr>
              <w:t>:</w:t>
            </w:r>
          </w:p>
          <w:p w14:paraId="77FF18DE" w14:textId="036EC6FD" w:rsidR="0012392A" w:rsidRPr="00281F74" w:rsidRDefault="0012392A" w:rsidP="0012392A">
            <w:pPr>
              <w:rPr>
                <w:sz w:val="19"/>
                <w:szCs w:val="19"/>
              </w:rPr>
            </w:pPr>
            <w:r w:rsidRPr="00281F74">
              <w:rPr>
                <w:sz w:val="22"/>
                <w:szCs w:val="22"/>
              </w:rPr>
              <w:t xml:space="preserve">                                     </w:t>
            </w:r>
            <w:r w:rsidR="00657F13" w:rsidRPr="00281F74">
              <w:rPr>
                <w:sz w:val="22"/>
                <w:szCs w:val="22"/>
              </w:rPr>
              <w:t xml:space="preserve">      </w:t>
            </w:r>
            <w:r w:rsidR="004D2FC0" w:rsidRPr="00281F74">
              <w:rPr>
                <w:sz w:val="22"/>
                <w:szCs w:val="22"/>
              </w:rPr>
              <w:t xml:space="preserve">      </w:t>
            </w:r>
            <w:r w:rsidR="00657F13" w:rsidRPr="00281F74">
              <w:rPr>
                <w:sz w:val="22"/>
                <w:szCs w:val="22"/>
              </w:rPr>
              <w:t xml:space="preserve"> </w:t>
            </w:r>
            <w:r w:rsidR="00D31109" w:rsidRPr="00281F74">
              <w:rPr>
                <w:sz w:val="22"/>
                <w:szCs w:val="22"/>
              </w:rPr>
              <w:t xml:space="preserve">     </w:t>
            </w:r>
            <w:r w:rsidRPr="00281F74">
              <w:rPr>
                <w:sz w:val="22"/>
                <w:szCs w:val="22"/>
              </w:rPr>
              <w:t xml:space="preserve">1 2 3 4 </w:t>
            </w:r>
          </w:p>
        </w:tc>
      </w:tr>
      <w:tr w:rsidR="00657F13" w:rsidRPr="00281F74" w14:paraId="190ED7EC" w14:textId="77777777" w:rsidTr="00657F13">
        <w:trPr>
          <w:trHeight w:val="611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14:paraId="18EEB7D3" w14:textId="65BE770E" w:rsidR="00657F13" w:rsidRPr="00281F74" w:rsidRDefault="00657F13" w:rsidP="00B536CD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Below </w:t>
            </w:r>
            <w:r w:rsidRPr="00281F74">
              <w:rPr>
                <w:b/>
                <w:sz w:val="16"/>
                <w:szCs w:val="16"/>
              </w:rPr>
              <w:t xml:space="preserve">Name your Restaurant Choices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="00ED01A0" w:rsidRPr="00281F74">
              <w:rPr>
                <w:b/>
                <w:sz w:val="16"/>
                <w:szCs w:val="16"/>
                <w:u w:val="single"/>
              </w:rPr>
              <w:t>in</w:t>
            </w:r>
            <w:proofErr w:type="spellEnd"/>
            <w:r w:rsidRPr="00281F74">
              <w:rPr>
                <w:b/>
                <w:sz w:val="16"/>
                <w:szCs w:val="16"/>
                <w:u w:val="single"/>
              </w:rPr>
              <w:t xml:space="preserve"> Order of </w:t>
            </w:r>
            <w:r w:rsidR="00917FFA" w:rsidRPr="00281F74">
              <w:rPr>
                <w:b/>
                <w:sz w:val="16"/>
                <w:szCs w:val="16"/>
                <w:u w:val="single"/>
              </w:rPr>
              <w:t>Preference</w:t>
            </w:r>
            <w:r w:rsidRPr="00281F74">
              <w:rPr>
                <w:sz w:val="16"/>
                <w:szCs w:val="16"/>
              </w:rPr>
              <w:t xml:space="preserve"> (please name more restaurants than lunches needed so we have back-ups in case restaurant is closed during your available dates or there are no reservations available)</w:t>
            </w:r>
          </w:p>
        </w:tc>
      </w:tr>
      <w:tr w:rsidR="00006D97" w:rsidRPr="00281F74" w14:paraId="55B850DA" w14:textId="77777777" w:rsidTr="00657F13">
        <w:trPr>
          <w:trHeight w:val="309"/>
        </w:trPr>
        <w:tc>
          <w:tcPr>
            <w:tcW w:w="4980" w:type="dxa"/>
          </w:tcPr>
          <w:p w14:paraId="49D18E80" w14:textId="37296510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1</w:t>
            </w:r>
          </w:p>
        </w:tc>
        <w:tc>
          <w:tcPr>
            <w:tcW w:w="5810" w:type="dxa"/>
          </w:tcPr>
          <w:p w14:paraId="0754A7DC" w14:textId="5F8973B9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2</w:t>
            </w:r>
          </w:p>
        </w:tc>
      </w:tr>
      <w:tr w:rsidR="00006D97" w:rsidRPr="00281F74" w14:paraId="10496C97" w14:textId="77777777" w:rsidTr="00657F13">
        <w:tc>
          <w:tcPr>
            <w:tcW w:w="4980" w:type="dxa"/>
          </w:tcPr>
          <w:p w14:paraId="1B02A24D" w14:textId="4BAA4E44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3</w:t>
            </w:r>
          </w:p>
        </w:tc>
        <w:tc>
          <w:tcPr>
            <w:tcW w:w="5810" w:type="dxa"/>
          </w:tcPr>
          <w:p w14:paraId="4F19150D" w14:textId="7B78282D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4</w:t>
            </w:r>
          </w:p>
        </w:tc>
      </w:tr>
      <w:tr w:rsidR="00006D97" w:rsidRPr="00281F74" w14:paraId="6804CCC6" w14:textId="77777777" w:rsidTr="00657F13">
        <w:tc>
          <w:tcPr>
            <w:tcW w:w="4980" w:type="dxa"/>
          </w:tcPr>
          <w:p w14:paraId="6BD7A0AA" w14:textId="17859A2B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5</w:t>
            </w:r>
          </w:p>
        </w:tc>
        <w:tc>
          <w:tcPr>
            <w:tcW w:w="5810" w:type="dxa"/>
          </w:tcPr>
          <w:p w14:paraId="4A3B825B" w14:textId="7696F017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6</w:t>
            </w:r>
          </w:p>
        </w:tc>
      </w:tr>
      <w:tr w:rsidR="00006D97" w:rsidRPr="00281F74" w14:paraId="57C5F94D" w14:textId="77777777" w:rsidTr="00657F13">
        <w:trPr>
          <w:trHeight w:val="1295"/>
        </w:trPr>
        <w:tc>
          <w:tcPr>
            <w:tcW w:w="10790" w:type="dxa"/>
            <w:gridSpan w:val="2"/>
          </w:tcPr>
          <w:p w14:paraId="2215B039" w14:textId="6C0DF9BA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How many </w:t>
            </w:r>
            <w:r w:rsidRPr="00281F74">
              <w:rPr>
                <w:b/>
                <w:sz w:val="16"/>
                <w:szCs w:val="16"/>
              </w:rPr>
              <w:t>nights</w:t>
            </w:r>
            <w:r w:rsidRPr="00281F74">
              <w:rPr>
                <w:sz w:val="16"/>
                <w:szCs w:val="16"/>
              </w:rPr>
              <w:t xml:space="preserve"> would you like pre-booked reservations versus having the evening free</w:t>
            </w:r>
            <w:r w:rsidR="00807E78" w:rsidRPr="00281F74">
              <w:rPr>
                <w:sz w:val="16"/>
                <w:szCs w:val="16"/>
              </w:rPr>
              <w:t>?</w:t>
            </w:r>
            <w:r w:rsidR="00ED01A0" w:rsidRPr="00281F74">
              <w:rPr>
                <w:sz w:val="16"/>
                <w:szCs w:val="16"/>
              </w:rPr>
              <w:t xml:space="preserve"> The form may have more nights than you have. For example, if you only have 2 nights in Winelands, the max # of nights to circle is 2</w:t>
            </w:r>
          </w:p>
          <w:p w14:paraId="5BE83D7A" w14:textId="4F555113" w:rsidR="004D2FC0" w:rsidRPr="00281F74" w:rsidRDefault="00006D97" w:rsidP="004D2FC0">
            <w:pPr>
              <w:jc w:val="center"/>
              <w:rPr>
                <w:sz w:val="25"/>
                <w:szCs w:val="25"/>
              </w:rPr>
            </w:pPr>
            <w:r w:rsidRPr="00281F74">
              <w:rPr>
                <w:b/>
                <w:sz w:val="19"/>
                <w:szCs w:val="19"/>
              </w:rPr>
              <w:t xml:space="preserve"> Circle # of Nights you’d like to have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Pr="00281F74">
              <w:rPr>
                <w:b/>
                <w:sz w:val="19"/>
                <w:szCs w:val="19"/>
                <w:u w:val="single"/>
              </w:rPr>
              <w:t>Dinner</w:t>
            </w:r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proofErr w:type="spellEnd"/>
            <w:r w:rsidRPr="00281F74">
              <w:rPr>
                <w:b/>
                <w:sz w:val="19"/>
                <w:szCs w:val="19"/>
              </w:rPr>
              <w:t xml:space="preserve"> Reservations in the Wine Country:</w:t>
            </w:r>
            <w:r w:rsidRPr="00281F74">
              <w:rPr>
                <w:sz w:val="25"/>
                <w:szCs w:val="25"/>
              </w:rPr>
              <w:t xml:space="preserve">  </w:t>
            </w:r>
          </w:p>
          <w:p w14:paraId="387ABD89" w14:textId="439391E8" w:rsidR="00006D97" w:rsidRPr="00281F74" w:rsidRDefault="004D2FC0" w:rsidP="004D2FC0">
            <w:pPr>
              <w:rPr>
                <w:sz w:val="19"/>
                <w:szCs w:val="19"/>
              </w:rPr>
            </w:pPr>
            <w:r w:rsidRPr="00281F74">
              <w:rPr>
                <w:sz w:val="25"/>
                <w:szCs w:val="25"/>
              </w:rPr>
              <w:t xml:space="preserve">                                                  </w:t>
            </w:r>
            <w:r w:rsidR="00006D97" w:rsidRPr="00281F74">
              <w:rPr>
                <w:sz w:val="22"/>
                <w:szCs w:val="22"/>
              </w:rPr>
              <w:t xml:space="preserve">1 2 3 4 </w:t>
            </w:r>
          </w:p>
        </w:tc>
      </w:tr>
      <w:tr w:rsidR="00657F13" w:rsidRPr="00281F74" w14:paraId="47EE1BA9" w14:textId="77777777" w:rsidTr="003B4F02">
        <w:trPr>
          <w:trHeight w:val="583"/>
        </w:trPr>
        <w:tc>
          <w:tcPr>
            <w:tcW w:w="10790" w:type="dxa"/>
            <w:gridSpan w:val="2"/>
          </w:tcPr>
          <w:p w14:paraId="769EDF6C" w14:textId="5A5015DF" w:rsidR="00657F13" w:rsidRPr="00281F74" w:rsidRDefault="00657F13" w:rsidP="00ED01A0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 xml:space="preserve">Below </w:t>
            </w:r>
            <w:r w:rsidRPr="00281F74">
              <w:rPr>
                <w:b/>
                <w:sz w:val="16"/>
                <w:szCs w:val="16"/>
              </w:rPr>
              <w:t xml:space="preserve">Name your Restaurant Choices </w:t>
            </w:r>
            <w:proofErr w:type="spellStart"/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r w:rsidR="00ED01A0" w:rsidRPr="00281F74">
              <w:rPr>
                <w:b/>
                <w:sz w:val="16"/>
                <w:szCs w:val="16"/>
                <w:u w:val="single"/>
              </w:rPr>
              <w:t>in</w:t>
            </w:r>
            <w:proofErr w:type="spellEnd"/>
            <w:r w:rsidRPr="00281F74">
              <w:rPr>
                <w:b/>
                <w:sz w:val="16"/>
                <w:szCs w:val="16"/>
                <w:u w:val="single"/>
              </w:rPr>
              <w:t xml:space="preserve"> Order of </w:t>
            </w:r>
            <w:proofErr w:type="spellStart"/>
            <w:r w:rsidRPr="00281F74">
              <w:rPr>
                <w:b/>
                <w:sz w:val="16"/>
                <w:szCs w:val="16"/>
                <w:u w:val="single"/>
              </w:rPr>
              <w:t>Preference</w:t>
            </w:r>
            <w:r w:rsidR="00281F74" w:rsidRPr="00281F74">
              <w:rPr>
                <w:rFonts w:ascii="ZWAdobeF" w:hAnsi="ZWAdobeF" w:cs="ZWAdobeF"/>
                <w:sz w:val="8"/>
                <w:szCs w:val="8"/>
              </w:rPr>
              <w:t>U</w:t>
            </w:r>
            <w:proofErr w:type="spellEnd"/>
            <w:r w:rsidRPr="00281F74">
              <w:rPr>
                <w:sz w:val="16"/>
                <w:szCs w:val="16"/>
              </w:rPr>
              <w:t xml:space="preserve"> (please name more restaurants than nights needed so we have back-ups in case restaurant is closed during your available dates or there are no reservations available)</w:t>
            </w:r>
          </w:p>
        </w:tc>
      </w:tr>
      <w:tr w:rsidR="00006D97" w:rsidRPr="00281F74" w14:paraId="5A0CF1CF" w14:textId="77777777" w:rsidTr="00657F13">
        <w:trPr>
          <w:trHeight w:val="583"/>
        </w:trPr>
        <w:tc>
          <w:tcPr>
            <w:tcW w:w="4980" w:type="dxa"/>
          </w:tcPr>
          <w:p w14:paraId="60F9D237" w14:textId="47E2CCB6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1</w:t>
            </w:r>
          </w:p>
        </w:tc>
        <w:tc>
          <w:tcPr>
            <w:tcW w:w="5810" w:type="dxa"/>
          </w:tcPr>
          <w:p w14:paraId="6B02809D" w14:textId="3AE39548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2</w:t>
            </w:r>
          </w:p>
        </w:tc>
      </w:tr>
      <w:tr w:rsidR="00006D97" w:rsidRPr="00281F74" w14:paraId="5861D7B1" w14:textId="77777777" w:rsidTr="00657F13">
        <w:tc>
          <w:tcPr>
            <w:tcW w:w="4980" w:type="dxa"/>
          </w:tcPr>
          <w:p w14:paraId="3DA565E5" w14:textId="585E760C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3</w:t>
            </w:r>
          </w:p>
        </w:tc>
        <w:tc>
          <w:tcPr>
            <w:tcW w:w="5810" w:type="dxa"/>
          </w:tcPr>
          <w:p w14:paraId="0D42D7EA" w14:textId="66BF6A50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4</w:t>
            </w:r>
          </w:p>
        </w:tc>
      </w:tr>
      <w:tr w:rsidR="00006D97" w:rsidRPr="00281F74" w14:paraId="32E2E3EF" w14:textId="77777777" w:rsidTr="00657F13">
        <w:trPr>
          <w:trHeight w:val="583"/>
        </w:trPr>
        <w:tc>
          <w:tcPr>
            <w:tcW w:w="4980" w:type="dxa"/>
          </w:tcPr>
          <w:p w14:paraId="3C9C772B" w14:textId="358C69B1" w:rsidR="00006D97" w:rsidRPr="00281F74" w:rsidRDefault="00006D97" w:rsidP="00006D97">
            <w:pPr>
              <w:pStyle w:val="FormTitles"/>
              <w:jc w:val="left"/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5</w:t>
            </w:r>
          </w:p>
        </w:tc>
        <w:tc>
          <w:tcPr>
            <w:tcW w:w="5810" w:type="dxa"/>
          </w:tcPr>
          <w:p w14:paraId="59948C9A" w14:textId="64128530" w:rsidR="00006D97" w:rsidRPr="00281F74" w:rsidRDefault="00006D97" w:rsidP="00006D97">
            <w:pPr>
              <w:rPr>
                <w:sz w:val="16"/>
                <w:szCs w:val="16"/>
              </w:rPr>
            </w:pPr>
            <w:r w:rsidRPr="00281F74">
              <w:rPr>
                <w:sz w:val="16"/>
                <w:szCs w:val="16"/>
              </w:rPr>
              <w:t>Restaurant Choice 6</w:t>
            </w:r>
          </w:p>
        </w:tc>
      </w:tr>
    </w:tbl>
    <w:p w14:paraId="1C459EA8" w14:textId="6305B841" w:rsidR="00794ADF" w:rsidRPr="00281F74" w:rsidRDefault="00794ADF" w:rsidP="00657F13">
      <w:pPr>
        <w:rPr>
          <w:sz w:val="19"/>
          <w:szCs w:val="19"/>
        </w:rPr>
      </w:pPr>
    </w:p>
    <w:sectPr w:rsidR="00794ADF" w:rsidRPr="00281F74" w:rsidSect="00D31109">
      <w:headerReference w:type="default" r:id="rId10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980E" w14:textId="77777777" w:rsidR="00281F74" w:rsidRPr="00281F74" w:rsidRDefault="00281F74" w:rsidP="00281F74">
      <w:pPr>
        <w:spacing w:after="0" w:line="240" w:lineRule="auto"/>
        <w:rPr>
          <w:sz w:val="19"/>
          <w:szCs w:val="19"/>
        </w:rPr>
      </w:pPr>
      <w:r w:rsidRPr="00281F74">
        <w:rPr>
          <w:sz w:val="19"/>
          <w:szCs w:val="19"/>
        </w:rPr>
        <w:separator/>
      </w:r>
    </w:p>
  </w:endnote>
  <w:endnote w:type="continuationSeparator" w:id="0">
    <w:p w14:paraId="076F273F" w14:textId="77777777" w:rsidR="00281F74" w:rsidRPr="00281F74" w:rsidRDefault="00281F74" w:rsidP="00281F74">
      <w:pPr>
        <w:spacing w:after="0" w:line="240" w:lineRule="auto"/>
        <w:rPr>
          <w:sz w:val="19"/>
          <w:szCs w:val="19"/>
        </w:rPr>
      </w:pPr>
      <w:r w:rsidRPr="00281F74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D5547" w14:textId="77777777" w:rsidR="00281F74" w:rsidRPr="00281F74" w:rsidRDefault="00281F74" w:rsidP="00281F74">
      <w:pPr>
        <w:spacing w:after="0" w:line="240" w:lineRule="auto"/>
        <w:rPr>
          <w:sz w:val="19"/>
          <w:szCs w:val="19"/>
        </w:rPr>
      </w:pPr>
      <w:r w:rsidRPr="00281F74">
        <w:rPr>
          <w:sz w:val="19"/>
          <w:szCs w:val="19"/>
        </w:rPr>
        <w:separator/>
      </w:r>
    </w:p>
  </w:footnote>
  <w:footnote w:type="continuationSeparator" w:id="0">
    <w:p w14:paraId="61B0F4F7" w14:textId="77777777" w:rsidR="00281F74" w:rsidRPr="00281F74" w:rsidRDefault="00281F74" w:rsidP="00281F74">
      <w:pPr>
        <w:spacing w:after="0" w:line="240" w:lineRule="auto"/>
        <w:rPr>
          <w:sz w:val="19"/>
          <w:szCs w:val="19"/>
        </w:rPr>
      </w:pPr>
      <w:r w:rsidRPr="00281F74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EE9C" w14:textId="13579763" w:rsidR="00281F74" w:rsidRPr="00281F74" w:rsidRDefault="00281F74">
    <w:pPr>
      <w:pStyle w:val="Header"/>
      <w:rPr>
        <w:sz w:val="19"/>
        <w:szCs w:val="19"/>
      </w:rPr>
    </w:pPr>
    <w:r w:rsidRPr="00281F74">
      <w:rPr>
        <w:noProof/>
        <w:sz w:val="25"/>
        <w:szCs w:val="25"/>
      </w:rPr>
      <w:drawing>
        <wp:anchor distT="0" distB="0" distL="114300" distR="114300" simplePos="0" relativeHeight="251661312" behindDoc="0" locked="0" layoutInCell="1" allowOverlap="1" wp14:anchorId="6307EC2B" wp14:editId="6338CF04">
          <wp:simplePos x="0" y="0"/>
          <wp:positionH relativeFrom="column">
            <wp:posOffset>2250440</wp:posOffset>
          </wp:positionH>
          <wp:positionV relativeFrom="page">
            <wp:posOffset>166370</wp:posOffset>
          </wp:positionV>
          <wp:extent cx="2348230" cy="4533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- TREATMENT_resized_631_x_1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823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7C47BD" w14:textId="77777777" w:rsidR="00281F74" w:rsidRPr="00281F74" w:rsidRDefault="00281F74">
    <w:pPr>
      <w:pStyle w:val="Head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EC46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388DB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F4A1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540C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9B6C82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EC37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C8B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D4E3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42E0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9A9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AC3"/>
    <w:rsid w:val="00006D97"/>
    <w:rsid w:val="0001479C"/>
    <w:rsid w:val="0005340F"/>
    <w:rsid w:val="00082F0B"/>
    <w:rsid w:val="000A6CD8"/>
    <w:rsid w:val="000D21D7"/>
    <w:rsid w:val="00101AC3"/>
    <w:rsid w:val="0012392A"/>
    <w:rsid w:val="0012465C"/>
    <w:rsid w:val="00177D7B"/>
    <w:rsid w:val="001B4DDF"/>
    <w:rsid w:val="001C2BA8"/>
    <w:rsid w:val="001C396E"/>
    <w:rsid w:val="001C3FFC"/>
    <w:rsid w:val="001F4A32"/>
    <w:rsid w:val="00253D77"/>
    <w:rsid w:val="002542E2"/>
    <w:rsid w:val="002754A8"/>
    <w:rsid w:val="00281F74"/>
    <w:rsid w:val="003B243F"/>
    <w:rsid w:val="003C68FA"/>
    <w:rsid w:val="003E0014"/>
    <w:rsid w:val="004259B7"/>
    <w:rsid w:val="00444E4D"/>
    <w:rsid w:val="004560CE"/>
    <w:rsid w:val="0046623D"/>
    <w:rsid w:val="004D2FC0"/>
    <w:rsid w:val="00500684"/>
    <w:rsid w:val="00503010"/>
    <w:rsid w:val="00533DA3"/>
    <w:rsid w:val="005872E0"/>
    <w:rsid w:val="00596C4C"/>
    <w:rsid w:val="005A05D3"/>
    <w:rsid w:val="005F25D0"/>
    <w:rsid w:val="006017F3"/>
    <w:rsid w:val="00616FCC"/>
    <w:rsid w:val="006352F1"/>
    <w:rsid w:val="00636E4E"/>
    <w:rsid w:val="00657F13"/>
    <w:rsid w:val="00663882"/>
    <w:rsid w:val="00682FF0"/>
    <w:rsid w:val="006A0CD2"/>
    <w:rsid w:val="006B44CF"/>
    <w:rsid w:val="00764E96"/>
    <w:rsid w:val="0078488C"/>
    <w:rsid w:val="00794ADF"/>
    <w:rsid w:val="00807E78"/>
    <w:rsid w:val="00825C68"/>
    <w:rsid w:val="0084284E"/>
    <w:rsid w:val="0084528B"/>
    <w:rsid w:val="00894662"/>
    <w:rsid w:val="00895B48"/>
    <w:rsid w:val="008A18C3"/>
    <w:rsid w:val="00910387"/>
    <w:rsid w:val="00917FFA"/>
    <w:rsid w:val="009519F5"/>
    <w:rsid w:val="00985F47"/>
    <w:rsid w:val="00991102"/>
    <w:rsid w:val="009940C4"/>
    <w:rsid w:val="009F1932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31109"/>
    <w:rsid w:val="00D64CD6"/>
    <w:rsid w:val="00DE46AA"/>
    <w:rsid w:val="00E53A2C"/>
    <w:rsid w:val="00EA7F5E"/>
    <w:rsid w:val="00ED01A0"/>
    <w:rsid w:val="00F61A37"/>
    <w:rsid w:val="00F91B87"/>
    <w:rsid w:val="00F93AC8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AA5FCF"/>
  <w15:docId w15:val="{25716FF4-2714-4DAF-9B85-A60A9E6B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0F"/>
  </w:style>
  <w:style w:type="paragraph" w:styleId="Heading1">
    <w:name w:val="heading 1"/>
    <w:basedOn w:val="Normal"/>
    <w:next w:val="Normal"/>
    <w:link w:val="Heading1Char"/>
    <w:uiPriority w:val="9"/>
    <w:qFormat/>
    <w:rsid w:val="0005340F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40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40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340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5340F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5340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5340F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eastAsiaTheme="majorEastAsia" w:hAnsiTheme="minorHAnsi" w:cstheme="majorBidi"/>
      <w:color w:val="761E28" w:themeColor="accent2" w:themeShade="BF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340F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340F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340F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340F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340F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340F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340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340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5340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340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5340F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05340F"/>
    <w:rPr>
      <w:b/>
      <w:bCs/>
    </w:rPr>
  </w:style>
  <w:style w:type="character" w:styleId="Emphasis">
    <w:name w:val="Emphasis"/>
    <w:basedOn w:val="DefaultParagraphFont"/>
    <w:uiPriority w:val="20"/>
    <w:qFormat/>
    <w:rsid w:val="0005340F"/>
    <w:rPr>
      <w:i/>
      <w:iCs/>
      <w:color w:val="000000" w:themeColor="text1"/>
    </w:rPr>
  </w:style>
  <w:style w:type="paragraph" w:styleId="NoSpacing">
    <w:name w:val="No Spacing"/>
    <w:uiPriority w:val="1"/>
    <w:qFormat/>
    <w:rsid w:val="000534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5340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340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340F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340F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534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5340F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0534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5340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5340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40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05D3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5D3"/>
    <w:rPr>
      <w:color w:val="808080"/>
      <w:shd w:val="clear" w:color="auto" w:fill="E6E6E6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1F74"/>
  </w:style>
  <w:style w:type="paragraph" w:styleId="BlockText">
    <w:name w:val="Block Text"/>
    <w:basedOn w:val="Normal"/>
    <w:uiPriority w:val="99"/>
    <w:semiHidden/>
    <w:unhideWhenUsed/>
    <w:rsid w:val="00281F74"/>
    <w:pPr>
      <w:pBdr>
        <w:top w:val="single" w:sz="2" w:space="10" w:color="F07F09" w:themeColor="accent1"/>
        <w:left w:val="single" w:sz="2" w:space="10" w:color="F07F09" w:themeColor="accent1"/>
        <w:bottom w:val="single" w:sz="2" w:space="10" w:color="F07F09" w:themeColor="accent1"/>
        <w:right w:val="single" w:sz="2" w:space="10" w:color="F07F09" w:themeColor="accent1"/>
      </w:pBdr>
      <w:ind w:left="1152" w:right="1152"/>
    </w:pPr>
    <w:rPr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8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1F74"/>
  </w:style>
  <w:style w:type="paragraph" w:styleId="BodyText2">
    <w:name w:val="Body Text 2"/>
    <w:basedOn w:val="Normal"/>
    <w:link w:val="BodyText2Char"/>
    <w:uiPriority w:val="99"/>
    <w:semiHidden/>
    <w:unhideWhenUsed/>
    <w:rsid w:val="00281F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81F74"/>
  </w:style>
  <w:style w:type="paragraph" w:styleId="BodyText3">
    <w:name w:val="Body Text 3"/>
    <w:basedOn w:val="Normal"/>
    <w:link w:val="BodyText3Char"/>
    <w:uiPriority w:val="99"/>
    <w:semiHidden/>
    <w:unhideWhenUsed/>
    <w:rsid w:val="00281F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81F7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81F7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81F7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81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81F7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81F74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81F7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1F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81F7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81F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81F74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81F7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81F7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81F74"/>
  </w:style>
  <w:style w:type="character" w:customStyle="1" w:styleId="DateChar">
    <w:name w:val="Date Char"/>
    <w:basedOn w:val="DefaultParagraphFont"/>
    <w:link w:val="Date"/>
    <w:uiPriority w:val="99"/>
    <w:semiHidden/>
    <w:rsid w:val="00281F74"/>
  </w:style>
  <w:style w:type="paragraph" w:styleId="DocumentMap">
    <w:name w:val="Document Map"/>
    <w:basedOn w:val="Normal"/>
    <w:link w:val="DocumentMapChar"/>
    <w:uiPriority w:val="99"/>
    <w:semiHidden/>
    <w:unhideWhenUsed/>
    <w:rsid w:val="00281F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1F74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81F7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81F74"/>
  </w:style>
  <w:style w:type="paragraph" w:styleId="EndnoteText">
    <w:name w:val="endnote text"/>
    <w:basedOn w:val="Normal"/>
    <w:link w:val="EndnoteTextChar"/>
    <w:uiPriority w:val="99"/>
    <w:semiHidden/>
    <w:unhideWhenUsed/>
    <w:rsid w:val="00281F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F7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81F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1F7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74"/>
  </w:style>
  <w:style w:type="paragraph" w:styleId="FootnoteText">
    <w:name w:val="footnote text"/>
    <w:basedOn w:val="Normal"/>
    <w:link w:val="FootnoteTextChar"/>
    <w:uiPriority w:val="99"/>
    <w:semiHidden/>
    <w:unhideWhenUsed/>
    <w:rsid w:val="00281F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F7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74"/>
  </w:style>
  <w:style w:type="paragraph" w:styleId="HTMLAddress">
    <w:name w:val="HTML Address"/>
    <w:basedOn w:val="Normal"/>
    <w:link w:val="HTMLAddressChar"/>
    <w:uiPriority w:val="99"/>
    <w:semiHidden/>
    <w:unhideWhenUsed/>
    <w:rsid w:val="00281F7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81F7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1F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1F74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210" w:hanging="21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420" w:hanging="21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630" w:hanging="21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840" w:hanging="21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1050" w:hanging="21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1260" w:hanging="21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1470" w:hanging="21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1680" w:hanging="21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81F74"/>
    <w:pPr>
      <w:spacing w:after="0"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81F74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281F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81F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81F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81F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81F7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81F7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81F7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81F7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81F7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81F7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81F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81F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81F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81F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81F7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81F7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81F7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81F7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81F7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81F7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281F7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281F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1F74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81F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81F7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81F7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81F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81F7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81F74"/>
  </w:style>
  <w:style w:type="paragraph" w:styleId="PlainText">
    <w:name w:val="Plain Text"/>
    <w:basedOn w:val="Normal"/>
    <w:link w:val="PlainTextChar"/>
    <w:uiPriority w:val="99"/>
    <w:semiHidden/>
    <w:unhideWhenUsed/>
    <w:rsid w:val="00281F74"/>
    <w:pPr>
      <w:spacing w:after="0" w:line="240" w:lineRule="auto"/>
    </w:pPr>
    <w:rPr>
      <w:rFonts w:ascii="Consolas" w:hAnsi="Consolas" w:cs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F74"/>
    <w:rPr>
      <w:rFonts w:ascii="Consolas" w:hAnsi="Consolas" w:cs="Consola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1F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1F74"/>
  </w:style>
  <w:style w:type="paragraph" w:styleId="Signature">
    <w:name w:val="Signature"/>
    <w:basedOn w:val="Normal"/>
    <w:link w:val="SignatureChar"/>
    <w:uiPriority w:val="99"/>
    <w:semiHidden/>
    <w:unhideWhenUsed/>
    <w:rsid w:val="00281F7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81F74"/>
  </w:style>
  <w:style w:type="paragraph" w:styleId="TableofAuthorities">
    <w:name w:val="table of authorities"/>
    <w:basedOn w:val="Normal"/>
    <w:next w:val="Normal"/>
    <w:uiPriority w:val="99"/>
    <w:semiHidden/>
    <w:unhideWhenUsed/>
    <w:rsid w:val="00281F74"/>
    <w:pPr>
      <w:spacing w:after="0"/>
      <w:ind w:left="210" w:hanging="21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81F7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281F7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81F7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81F74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81F74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81F74"/>
    <w:pPr>
      <w:spacing w:after="100"/>
      <w:ind w:left="63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81F74"/>
    <w:pPr>
      <w:spacing w:after="100"/>
      <w:ind w:left="8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81F74"/>
    <w:pPr>
      <w:spacing w:after="100"/>
      <w:ind w:left="10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81F74"/>
    <w:pPr>
      <w:spacing w:after="100"/>
      <w:ind w:left="12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81F74"/>
    <w:pPr>
      <w:spacing w:after="100"/>
      <w:ind w:left="147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81F74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E5FB559158C47AF85A12702FC8373" ma:contentTypeVersion="14" ma:contentTypeDescription="Create a new document." ma:contentTypeScope="" ma:versionID="56f87307a2a6fca53f167ed50af1ab6b">
  <xsd:schema xmlns:xsd="http://www.w3.org/2001/XMLSchema" xmlns:xs="http://www.w3.org/2001/XMLSchema" xmlns:p="http://schemas.microsoft.com/office/2006/metadata/properties" xmlns:ns2="ddada86f-7695-476e-8610-9d88ad4a8a7b" xmlns:ns3="f8b68ba6-11a3-473a-bcea-38b1f3292235" targetNamespace="http://schemas.microsoft.com/office/2006/metadata/properties" ma:root="true" ma:fieldsID="c2a34166dd4d5f39840c1594bef7507c" ns2:_="" ns3:_="">
    <xsd:import namespace="ddada86f-7695-476e-8610-9d88ad4a8a7b"/>
    <xsd:import namespace="f8b68ba6-11a3-473a-bcea-38b1f3292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a86f-7695-476e-8610-9d88ad4a8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68ba6-11a3-473a-bcea-38b1f3292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F231F-78E4-4879-958F-4B2096D6D0C4}">
  <ds:schemaRefs>
    <ds:schemaRef ds:uri="http://schemas.microsoft.com/office/2006/metadata/properties"/>
    <ds:schemaRef ds:uri="ddada86f-7695-476e-8610-9d88ad4a8a7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f8b68ba6-11a3-473a-bcea-38b1f3292235"/>
  </ds:schemaRefs>
</ds:datastoreItem>
</file>

<file path=customXml/itemProps2.xml><?xml version="1.0" encoding="utf-8"?>
<ds:datastoreItem xmlns:ds="http://schemas.openxmlformats.org/officeDocument/2006/customXml" ds:itemID="{892D9A59-6056-4864-979F-ED55A0D62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C5F30-F68C-4DC9-B10F-21EBDDB3B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da86f-7695-476e-8610-9d88ad4a8a7b"/>
    <ds:schemaRef ds:uri="f8b68ba6-11a3-473a-bcea-38b1f329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1</TotalTime>
  <Pages>1</Pages>
  <Words>454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Karin Jones</dc:creator>
  <cp:keywords/>
  <cp:lastModifiedBy>Karin Jones</cp:lastModifiedBy>
  <cp:revision>2</cp:revision>
  <cp:lastPrinted>2017-09-07T08:23:00Z</cp:lastPrinted>
  <dcterms:created xsi:type="dcterms:W3CDTF">2021-03-12T00:58:00Z</dcterms:created>
  <dcterms:modified xsi:type="dcterms:W3CDTF">2021-03-12T00:58:00Z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0x010100D50E5FB559158C47AF85A12702FC8373</vt:lpwstr>
  </property>
</Properties>
</file>