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1LightAccent1"/>
        <w:tblpPr w:leftFromText="180" w:rightFromText="180" w:vertAnchor="text" w:horzAnchor="margin" w:tblpY="-1379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72" w:type="dxa"/>
        </w:tblCellMar>
        <w:tblLook w:val="0600"/>
      </w:tblPr>
      <w:tblGrid>
        <w:gridCol w:w="2543"/>
        <w:gridCol w:w="5449"/>
      </w:tblGrid>
      <w:tr w:rsidR="00F4752F" w:rsidRPr="00B23D14" w:rsidTr="00C105B5">
        <w:trPr>
          <w:trHeight w:hRule="exact" w:val="1800"/>
          <w:tblHeader/>
        </w:trPr>
        <w:tc>
          <w:tcPr>
            <w:tcW w:w="2520" w:type="dxa"/>
          </w:tcPr>
          <w:p w:rsidR="00F4752F" w:rsidRPr="00C105B5" w:rsidRDefault="00C105B5" w:rsidP="00C105B5">
            <w:pPr>
              <w:pStyle w:val="Title"/>
              <w:rPr>
                <w:b/>
                <w:i/>
                <w:sz w:val="56"/>
                <w:szCs w:val="80"/>
                <w:u w:val="single"/>
              </w:rPr>
            </w:pPr>
            <w:r w:rsidRPr="00C105B5">
              <w:rPr>
                <w:b/>
                <w:i/>
                <w:sz w:val="56"/>
                <w:szCs w:val="80"/>
                <w:u w:val="single"/>
              </w:rPr>
              <w:t>MENU</w:t>
            </w:r>
          </w:p>
        </w:tc>
        <w:tc>
          <w:tcPr>
            <w:tcW w:w="5400" w:type="dxa"/>
            <w:tcMar>
              <w:left w:w="648" w:type="dxa"/>
            </w:tcMar>
          </w:tcPr>
          <w:p w:rsidR="00545036" w:rsidRDefault="000E2B16" w:rsidP="00C105B5">
            <w:pPr>
              <w:pStyle w:val="Date"/>
            </w:pPr>
            <w:r>
              <w:t xml:space="preserve">                                                 </w:t>
            </w:r>
            <w:r>
              <w:rPr>
                <w:noProof/>
                <w:lang w:val="en-ZA" w:eastAsia="en-ZA"/>
              </w:rPr>
              <w:drawing>
                <wp:inline distT="0" distB="0" distL="0" distR="0">
                  <wp:extent cx="1143000" cy="590550"/>
                  <wp:effectExtent l="0" t="0" r="0" b="0"/>
                  <wp:docPr id="17" name="Picture 17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C45" w:rsidRDefault="00874C45" w:rsidP="00874C45"/>
          <w:p w:rsidR="00874C45" w:rsidRDefault="00874C45" w:rsidP="00874C45"/>
          <w:p w:rsidR="00874C45" w:rsidRDefault="00874C45" w:rsidP="00874C45"/>
          <w:p w:rsidR="00874C45" w:rsidRDefault="00874C45" w:rsidP="00874C45"/>
          <w:p w:rsidR="00874C45" w:rsidRDefault="00874C45" w:rsidP="00874C45"/>
          <w:p w:rsidR="00874C45" w:rsidRPr="00874C45" w:rsidRDefault="00874C45" w:rsidP="00874C45"/>
        </w:tc>
      </w:tr>
      <w:tr w:rsidR="00F4752F" w:rsidRPr="00B23D14" w:rsidTr="00C105B5">
        <w:tc>
          <w:tcPr>
            <w:tcW w:w="2520" w:type="dxa"/>
            <w:tcMar>
              <w:right w:w="144" w:type="dxa"/>
            </w:tcMar>
          </w:tcPr>
          <w:p w:rsidR="002226A8" w:rsidRDefault="002226A8" w:rsidP="00C105B5">
            <w:pPr>
              <w:pStyle w:val="Image"/>
            </w:pPr>
          </w:p>
          <w:p w:rsidR="00D23D05" w:rsidRDefault="008E5351" w:rsidP="008E5351">
            <w:pPr>
              <w:pStyle w:val="Image"/>
              <w:jc w:val="left"/>
            </w:pPr>
            <w:r>
              <w:rPr>
                <w:noProof/>
                <w:lang w:val="en-ZA" w:eastAsia="en-ZA"/>
              </w:rPr>
              <w:drawing>
                <wp:inline distT="0" distB="0" distL="0" distR="0">
                  <wp:extent cx="933450" cy="1257300"/>
                  <wp:effectExtent l="0" t="0" r="0" b="0"/>
                  <wp:docPr id="11" name="Picture 11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D05" w:rsidRDefault="00D23D05" w:rsidP="00C105B5">
            <w:pPr>
              <w:pStyle w:val="Image"/>
              <w:jc w:val="left"/>
            </w:pPr>
          </w:p>
          <w:p w:rsidR="00FB5418" w:rsidRDefault="00FB5418" w:rsidP="00C105B5">
            <w:pPr>
              <w:pStyle w:val="Image"/>
              <w:jc w:val="left"/>
            </w:pPr>
          </w:p>
          <w:p w:rsidR="00FB5418" w:rsidRDefault="00FB5418" w:rsidP="00C105B5">
            <w:pPr>
              <w:pStyle w:val="Image"/>
              <w:jc w:val="left"/>
            </w:pPr>
          </w:p>
          <w:p w:rsidR="00FB5418" w:rsidRPr="00FF4ABC" w:rsidRDefault="00FB5418" w:rsidP="00C105B5">
            <w:pPr>
              <w:pStyle w:val="Image"/>
              <w:jc w:val="left"/>
            </w:pPr>
          </w:p>
          <w:p w:rsidR="00340FDA" w:rsidRDefault="00340FDA" w:rsidP="00C105B5">
            <w:pPr>
              <w:pStyle w:val="Image"/>
              <w:jc w:val="left"/>
            </w:pPr>
          </w:p>
          <w:p w:rsidR="00D23D05" w:rsidRDefault="00D23D05" w:rsidP="00C105B5">
            <w:pPr>
              <w:pStyle w:val="Image"/>
              <w:jc w:val="left"/>
            </w:pPr>
          </w:p>
          <w:p w:rsidR="00D23D05" w:rsidRDefault="008E5351" w:rsidP="00C105B5">
            <w:pPr>
              <w:pStyle w:val="Image"/>
              <w:jc w:val="left"/>
            </w:pPr>
            <w:r>
              <w:rPr>
                <w:noProof/>
                <w:lang w:val="en-ZA" w:eastAsia="en-ZA"/>
              </w:rPr>
              <w:drawing>
                <wp:inline distT="0" distB="0" distL="0" distR="0">
                  <wp:extent cx="857250" cy="1323975"/>
                  <wp:effectExtent l="0" t="0" r="0" b="9525"/>
                  <wp:docPr id="13" name="Picture 13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D05" w:rsidRDefault="00D23D05" w:rsidP="00C105B5">
            <w:pPr>
              <w:pStyle w:val="Image"/>
              <w:jc w:val="left"/>
            </w:pPr>
          </w:p>
          <w:p w:rsidR="00C105B5" w:rsidRDefault="00C105B5" w:rsidP="00C105B5">
            <w:pPr>
              <w:pStyle w:val="Image"/>
              <w:jc w:val="left"/>
            </w:pPr>
          </w:p>
          <w:p w:rsidR="00C105B5" w:rsidRDefault="00C105B5" w:rsidP="00C105B5">
            <w:pPr>
              <w:pStyle w:val="Image"/>
              <w:jc w:val="left"/>
            </w:pPr>
          </w:p>
          <w:p w:rsidR="00D23D05" w:rsidRDefault="00D23D05" w:rsidP="00C105B5">
            <w:pPr>
              <w:pStyle w:val="Image"/>
              <w:jc w:val="left"/>
            </w:pPr>
          </w:p>
          <w:p w:rsidR="00D23D05" w:rsidRDefault="00D23D05" w:rsidP="00C105B5">
            <w:pPr>
              <w:pStyle w:val="Image"/>
              <w:jc w:val="left"/>
            </w:pPr>
          </w:p>
          <w:p w:rsidR="000266D2" w:rsidRDefault="000E2B16" w:rsidP="00C105B5">
            <w:pPr>
              <w:pStyle w:val="Image"/>
              <w:jc w:val="left"/>
            </w:pPr>
            <w:r>
              <w:rPr>
                <w:noProof/>
                <w:lang w:val="en-ZA" w:eastAsia="en-ZA"/>
              </w:rPr>
              <w:lastRenderedPageBreak/>
              <w:drawing>
                <wp:inline distT="0" distB="0" distL="0" distR="0">
                  <wp:extent cx="1266825" cy="1600200"/>
                  <wp:effectExtent l="0" t="0" r="0" b="0"/>
                  <wp:docPr id="1" name="Picture 1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05B5" w:rsidRDefault="00C105B5" w:rsidP="00C105B5">
            <w:pPr>
              <w:pStyle w:val="Image"/>
              <w:jc w:val="left"/>
            </w:pPr>
          </w:p>
          <w:p w:rsidR="00C105B5" w:rsidRDefault="00C105B5" w:rsidP="00C105B5">
            <w:pPr>
              <w:pStyle w:val="Image"/>
              <w:jc w:val="left"/>
            </w:pPr>
          </w:p>
          <w:p w:rsidR="000266D2" w:rsidRDefault="000E2B16" w:rsidP="00C105B5">
            <w:pPr>
              <w:pStyle w:val="Image"/>
              <w:jc w:val="left"/>
            </w:pPr>
            <w:r>
              <w:rPr>
                <w:noProof/>
                <w:lang w:val="en-ZA" w:eastAsia="en-ZA"/>
              </w:rPr>
              <w:drawing>
                <wp:inline distT="0" distB="0" distL="0" distR="0">
                  <wp:extent cx="590550" cy="1047750"/>
                  <wp:effectExtent l="0" t="0" r="0" b="0"/>
                  <wp:docPr id="7" name="Picture 7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D05" w:rsidRDefault="00D23D05" w:rsidP="00C105B5">
            <w:pPr>
              <w:pStyle w:val="Image"/>
              <w:jc w:val="left"/>
            </w:pPr>
          </w:p>
          <w:p w:rsidR="00D23D05" w:rsidRDefault="00D23D05" w:rsidP="00C105B5">
            <w:pPr>
              <w:pStyle w:val="Image"/>
              <w:jc w:val="left"/>
            </w:pPr>
          </w:p>
          <w:p w:rsidR="00D23D05" w:rsidRDefault="000E2B16" w:rsidP="00C105B5">
            <w:pPr>
              <w:pStyle w:val="Image"/>
              <w:jc w:val="left"/>
            </w:pPr>
            <w:r>
              <w:rPr>
                <w:noProof/>
                <w:lang w:val="en-ZA" w:eastAsia="en-ZA"/>
              </w:rPr>
              <w:drawing>
                <wp:inline distT="0" distB="0" distL="0" distR="0">
                  <wp:extent cx="685800" cy="523875"/>
                  <wp:effectExtent l="0" t="0" r="0" b="9525"/>
                  <wp:docPr id="15" name="Picture 15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418" w:rsidRDefault="00FB5418" w:rsidP="00C105B5">
            <w:pPr>
              <w:pStyle w:val="Image"/>
              <w:jc w:val="left"/>
            </w:pPr>
          </w:p>
          <w:p w:rsidR="00FB5418" w:rsidRDefault="00FB5418" w:rsidP="00C105B5">
            <w:pPr>
              <w:pStyle w:val="Image"/>
              <w:jc w:val="left"/>
            </w:pPr>
          </w:p>
          <w:p w:rsidR="00D23D05" w:rsidRDefault="000E2B16" w:rsidP="00C105B5">
            <w:pPr>
              <w:pStyle w:val="Image"/>
              <w:jc w:val="left"/>
            </w:pPr>
            <w:r>
              <w:rPr>
                <w:noProof/>
                <w:lang w:val="en-ZA" w:eastAsia="en-ZA"/>
              </w:rPr>
              <w:drawing>
                <wp:inline distT="0" distB="0" distL="0" distR="0">
                  <wp:extent cx="1028700" cy="1057275"/>
                  <wp:effectExtent l="0" t="0" r="0" b="9525"/>
                  <wp:docPr id="5" name="Picture 5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5351" w:rsidRDefault="008E5351" w:rsidP="00C105B5">
            <w:pPr>
              <w:pStyle w:val="Image"/>
              <w:jc w:val="left"/>
            </w:pPr>
          </w:p>
          <w:p w:rsidR="008E5351" w:rsidRDefault="008E5351" w:rsidP="00C105B5">
            <w:pPr>
              <w:pStyle w:val="Image"/>
              <w:jc w:val="left"/>
            </w:pPr>
          </w:p>
          <w:p w:rsidR="00D23D05" w:rsidRDefault="00D23D05" w:rsidP="00C105B5">
            <w:pPr>
              <w:pStyle w:val="Image"/>
              <w:jc w:val="left"/>
            </w:pPr>
          </w:p>
          <w:p w:rsidR="008E5351" w:rsidRDefault="008E5351" w:rsidP="00C105B5">
            <w:pPr>
              <w:pStyle w:val="Image"/>
              <w:jc w:val="left"/>
            </w:pPr>
          </w:p>
          <w:p w:rsidR="008E5351" w:rsidRDefault="008E5351" w:rsidP="00C105B5">
            <w:pPr>
              <w:pStyle w:val="Image"/>
              <w:jc w:val="left"/>
            </w:pPr>
          </w:p>
          <w:p w:rsidR="008E5351" w:rsidRDefault="008E5351" w:rsidP="00C105B5">
            <w:pPr>
              <w:pStyle w:val="Image"/>
              <w:jc w:val="left"/>
            </w:pPr>
          </w:p>
          <w:p w:rsidR="008E5351" w:rsidRDefault="008E5351" w:rsidP="00C105B5">
            <w:pPr>
              <w:pStyle w:val="Image"/>
              <w:jc w:val="left"/>
            </w:pPr>
          </w:p>
          <w:p w:rsidR="008E5351" w:rsidRDefault="008E5351" w:rsidP="00C105B5">
            <w:pPr>
              <w:pStyle w:val="Image"/>
              <w:jc w:val="left"/>
            </w:pPr>
          </w:p>
          <w:p w:rsidR="008E5351" w:rsidRDefault="008E5351" w:rsidP="00C105B5">
            <w:pPr>
              <w:pStyle w:val="Image"/>
              <w:jc w:val="left"/>
            </w:pPr>
          </w:p>
          <w:p w:rsidR="008E5351" w:rsidRDefault="008E5351" w:rsidP="00C105B5">
            <w:pPr>
              <w:pStyle w:val="Image"/>
              <w:jc w:val="left"/>
            </w:pPr>
          </w:p>
          <w:p w:rsidR="008E5351" w:rsidRDefault="008E5351" w:rsidP="00C105B5">
            <w:pPr>
              <w:pStyle w:val="Image"/>
              <w:jc w:val="left"/>
            </w:pPr>
          </w:p>
          <w:p w:rsidR="008E5351" w:rsidRDefault="008E5351" w:rsidP="00C105B5">
            <w:pPr>
              <w:pStyle w:val="Image"/>
              <w:jc w:val="left"/>
            </w:pPr>
          </w:p>
          <w:p w:rsidR="008E5351" w:rsidRDefault="008E5351" w:rsidP="00C105B5">
            <w:pPr>
              <w:pStyle w:val="Image"/>
              <w:jc w:val="left"/>
            </w:pPr>
          </w:p>
          <w:p w:rsidR="008E5351" w:rsidRDefault="008E5351" w:rsidP="00C105B5">
            <w:pPr>
              <w:pStyle w:val="Image"/>
              <w:jc w:val="left"/>
            </w:pPr>
          </w:p>
          <w:p w:rsidR="008E5351" w:rsidRDefault="008E5351" w:rsidP="00C105B5">
            <w:pPr>
              <w:pStyle w:val="Image"/>
              <w:jc w:val="left"/>
            </w:pPr>
          </w:p>
          <w:p w:rsidR="008E5351" w:rsidRPr="00B23D14" w:rsidRDefault="008E5351" w:rsidP="00C105B5">
            <w:pPr>
              <w:pStyle w:val="Image"/>
              <w:jc w:val="left"/>
            </w:pPr>
          </w:p>
        </w:tc>
        <w:tc>
          <w:tcPr>
            <w:tcW w:w="5400" w:type="dxa"/>
            <w:tcMar>
              <w:left w:w="648" w:type="dxa"/>
            </w:tcMar>
          </w:tcPr>
          <w:p w:rsidR="00F4752F" w:rsidRDefault="008D409B" w:rsidP="00C105B5">
            <w:pPr>
              <w:pStyle w:val="Heading1"/>
              <w:outlineLvl w:val="0"/>
              <w:rPr>
                <w:b/>
                <w:sz w:val="44"/>
              </w:rPr>
            </w:pPr>
            <w:r>
              <w:rPr>
                <w:b/>
                <w:sz w:val="44"/>
              </w:rPr>
              <w:lastRenderedPageBreak/>
              <w:t>Cold Beverages</w:t>
            </w:r>
          </w:p>
          <w:p w:rsidR="00A61AF3" w:rsidRDefault="00A61AF3" w:rsidP="00C105B5"/>
          <w:p w:rsidR="00716F90" w:rsidRDefault="008D409B" w:rsidP="00C105B5">
            <w:r>
              <w:t>Milkshakes</w:t>
            </w:r>
            <w:r w:rsidR="00716F90">
              <w:t xml:space="preserve">                                  </w:t>
            </w:r>
            <w:r>
              <w:t xml:space="preserve">          </w:t>
            </w:r>
            <w:r w:rsidR="00716F90">
              <w:t xml:space="preserve">  </w:t>
            </w:r>
          </w:p>
          <w:p w:rsidR="00A61AF3" w:rsidRDefault="008D409B" w:rsidP="00C105B5">
            <w:r>
              <w:t xml:space="preserve">(Strawberry, Vanilla, </w:t>
            </w:r>
            <w:r w:rsidR="000E2B16">
              <w:t xml:space="preserve">Chocolate)  </w:t>
            </w:r>
            <w:r w:rsidR="00B14EC5">
              <w:t xml:space="preserve">     N$ 40</w:t>
            </w:r>
            <w:r w:rsidR="00874C45">
              <w:t>.00</w:t>
            </w:r>
          </w:p>
          <w:p w:rsidR="00716F90" w:rsidRDefault="00716F90" w:rsidP="00C105B5"/>
          <w:p w:rsidR="008D409B" w:rsidRDefault="008D409B" w:rsidP="00C105B5">
            <w:r>
              <w:t>Floats</w:t>
            </w:r>
          </w:p>
          <w:p w:rsidR="00716F90" w:rsidRDefault="008D409B" w:rsidP="00C105B5">
            <w:r>
              <w:t>(Coke, Fanta, Crème Soda)</w:t>
            </w:r>
            <w:r w:rsidR="00874C45">
              <w:t xml:space="preserve">                 </w:t>
            </w:r>
            <w:r w:rsidR="00716F90">
              <w:t xml:space="preserve"> </w:t>
            </w:r>
            <w:r w:rsidR="00B14EC5">
              <w:t>N$ 35</w:t>
            </w:r>
            <w:r w:rsidR="00716F90">
              <w:t>.00</w:t>
            </w:r>
          </w:p>
          <w:p w:rsidR="00716F90" w:rsidRDefault="00716F90" w:rsidP="00C105B5"/>
          <w:p w:rsidR="00716F90" w:rsidRDefault="00874C45" w:rsidP="00C105B5">
            <w:r>
              <w:t xml:space="preserve">Coke, Coke zero, Fanta orange, Crème Soda, Sprite (330ml)                    </w:t>
            </w:r>
            <w:r w:rsidR="00716F90">
              <w:t xml:space="preserve">                   </w:t>
            </w:r>
            <w:r w:rsidR="00B14EC5">
              <w:t xml:space="preserve"> N$ 22</w:t>
            </w:r>
            <w:r w:rsidR="00716F90">
              <w:t>.00</w:t>
            </w:r>
          </w:p>
          <w:p w:rsidR="00716F90" w:rsidRDefault="00716F90" w:rsidP="00C105B5"/>
          <w:p w:rsidR="00716F90" w:rsidRDefault="00874C45" w:rsidP="00C105B5">
            <w:r>
              <w:t xml:space="preserve">Soda, Tonic, Dry lemon Ginger Ale, Lemonade </w:t>
            </w:r>
          </w:p>
          <w:p w:rsidR="00874C45" w:rsidRDefault="00874C45" w:rsidP="00C105B5">
            <w:r>
              <w:t xml:space="preserve">(200ml)          </w:t>
            </w:r>
            <w:r w:rsidR="00716F90">
              <w:t xml:space="preserve">                                        </w:t>
            </w:r>
            <w:r>
              <w:t xml:space="preserve">  N$ 1</w:t>
            </w:r>
            <w:r w:rsidR="00716F90">
              <w:t>5.00</w:t>
            </w:r>
          </w:p>
          <w:p w:rsidR="00874C45" w:rsidRDefault="00874C45" w:rsidP="00C105B5"/>
          <w:p w:rsidR="00D23D05" w:rsidRDefault="00874C45" w:rsidP="00C105B5">
            <w:proofErr w:type="spellStart"/>
            <w:r>
              <w:t>Appletiser</w:t>
            </w:r>
            <w:proofErr w:type="spellEnd"/>
            <w:r>
              <w:t xml:space="preserve"> / </w:t>
            </w:r>
            <w:proofErr w:type="spellStart"/>
            <w:r>
              <w:t>Grapetiser</w:t>
            </w:r>
            <w:proofErr w:type="spellEnd"/>
            <w:r>
              <w:t xml:space="preserve">           </w:t>
            </w:r>
            <w:r w:rsidR="00FB5418">
              <w:t xml:space="preserve">            </w:t>
            </w:r>
            <w:r>
              <w:t xml:space="preserve">  N$ 30</w:t>
            </w:r>
            <w:r w:rsidR="00FB5418">
              <w:t>.00</w:t>
            </w:r>
          </w:p>
          <w:p w:rsidR="001414D4" w:rsidRDefault="001414D4" w:rsidP="00C105B5"/>
          <w:p w:rsidR="00D23D05" w:rsidRDefault="00874C45" w:rsidP="00C105B5">
            <w:proofErr w:type="spellStart"/>
            <w:r>
              <w:t>Fruitree</w:t>
            </w:r>
            <w:proofErr w:type="spellEnd"/>
            <w:r>
              <w:t xml:space="preserve"> Juices</w:t>
            </w:r>
            <w:r w:rsidR="00FB5418">
              <w:t xml:space="preserve">  </w:t>
            </w:r>
            <w:r>
              <w:t xml:space="preserve">                          </w:t>
            </w:r>
            <w:r w:rsidR="00FB5418">
              <w:t xml:space="preserve">        </w:t>
            </w:r>
            <w:r>
              <w:t xml:space="preserve">   </w:t>
            </w:r>
            <w:r w:rsidR="00FB5418">
              <w:t xml:space="preserve"> </w:t>
            </w:r>
            <w:r>
              <w:t>N$ 2</w:t>
            </w:r>
            <w:r w:rsidR="00FB5418">
              <w:t>5.00</w:t>
            </w:r>
          </w:p>
          <w:p w:rsidR="001414D4" w:rsidRDefault="00874C45" w:rsidP="00C105B5">
            <w:r>
              <w:t>(Guava, Orange, Tropical)</w:t>
            </w:r>
          </w:p>
          <w:p w:rsidR="00874C45" w:rsidRDefault="00874C45" w:rsidP="00C105B5"/>
          <w:p w:rsidR="00D23D05" w:rsidRDefault="00874C45" w:rsidP="00C105B5">
            <w:r>
              <w:t xml:space="preserve"> Still water / Sparkling water   </w:t>
            </w:r>
            <w:r w:rsidR="00FB5418">
              <w:t xml:space="preserve">       </w:t>
            </w:r>
            <w:r>
              <w:t xml:space="preserve"> </w:t>
            </w:r>
            <w:r w:rsidR="00FB5418">
              <w:t xml:space="preserve"> </w:t>
            </w:r>
            <w:r>
              <w:t xml:space="preserve">  </w:t>
            </w:r>
            <w:r w:rsidR="00FB5418">
              <w:t xml:space="preserve"> </w:t>
            </w:r>
            <w:r>
              <w:t>N$ 15</w:t>
            </w:r>
            <w:r w:rsidR="00FB5418">
              <w:t>.00</w:t>
            </w:r>
          </w:p>
          <w:p w:rsidR="00874C45" w:rsidRDefault="00874C45" w:rsidP="00C105B5"/>
          <w:p w:rsidR="00874C45" w:rsidRDefault="00874C45" w:rsidP="00C105B5"/>
          <w:p w:rsidR="00716F90" w:rsidRPr="007F3DE6" w:rsidRDefault="00874C45" w:rsidP="00C105B5">
            <w:pPr>
              <w:rPr>
                <w:b/>
                <w:sz w:val="44"/>
              </w:rPr>
            </w:pPr>
            <w:bookmarkStart w:id="0" w:name="_GoBack"/>
            <w:bookmarkEnd w:id="0"/>
            <w:r>
              <w:rPr>
                <w:b/>
                <w:sz w:val="44"/>
              </w:rPr>
              <w:t>Alcoholic Beverages</w:t>
            </w:r>
          </w:p>
          <w:p w:rsidR="00716F90" w:rsidRDefault="00716F90" w:rsidP="00C105B5"/>
          <w:p w:rsidR="00716F90" w:rsidRDefault="00874C45" w:rsidP="00C105B5">
            <w:r>
              <w:t xml:space="preserve">Tafel / Windhoek Lager          </w:t>
            </w:r>
            <w:r w:rsidR="00716F90">
              <w:t xml:space="preserve">          </w:t>
            </w:r>
            <w:r>
              <w:t xml:space="preserve">  </w:t>
            </w:r>
            <w:r w:rsidR="00716F90">
              <w:t xml:space="preserve">  </w:t>
            </w:r>
            <w:r>
              <w:t>N$ 2</w:t>
            </w:r>
            <w:r w:rsidR="00716F90">
              <w:t>5.00</w:t>
            </w:r>
          </w:p>
          <w:p w:rsidR="00716F90" w:rsidRDefault="00716F90" w:rsidP="00C105B5"/>
          <w:p w:rsidR="00716F90" w:rsidRDefault="00874C45" w:rsidP="00C105B5">
            <w:r>
              <w:t xml:space="preserve">Windhoek Draught         </w:t>
            </w:r>
            <w:r w:rsidR="00716F90">
              <w:t xml:space="preserve">                       </w:t>
            </w:r>
            <w:r>
              <w:t>N$ 30</w:t>
            </w:r>
            <w:r w:rsidR="00716F90">
              <w:t>.00</w:t>
            </w:r>
          </w:p>
          <w:p w:rsidR="00716F90" w:rsidRDefault="00716F90" w:rsidP="00C105B5"/>
          <w:p w:rsidR="00716F90" w:rsidRDefault="00874C45" w:rsidP="00C105B5">
            <w:r>
              <w:lastRenderedPageBreak/>
              <w:t>Savannah Dry / Light</w:t>
            </w:r>
            <w:r w:rsidR="00716F90">
              <w:t xml:space="preserve">                            </w:t>
            </w:r>
            <w:r>
              <w:t>N$ 3</w:t>
            </w:r>
            <w:r w:rsidR="00716F90">
              <w:t>0.00</w:t>
            </w:r>
          </w:p>
          <w:p w:rsidR="00874C45" w:rsidRDefault="00874C45" w:rsidP="00C105B5"/>
          <w:p w:rsidR="00874C45" w:rsidRDefault="00874C45" w:rsidP="00C105B5">
            <w:r>
              <w:t xml:space="preserve">Rock </w:t>
            </w:r>
            <w:proofErr w:type="spellStart"/>
            <w:r>
              <w:t>Shandy</w:t>
            </w:r>
            <w:proofErr w:type="spellEnd"/>
            <w:r>
              <w:t xml:space="preserve">                 </w:t>
            </w:r>
            <w:r w:rsidR="00B14EC5">
              <w:t xml:space="preserve">                           N$ 35</w:t>
            </w:r>
            <w:r>
              <w:t>.00</w:t>
            </w:r>
          </w:p>
          <w:p w:rsidR="00716F90" w:rsidRDefault="00716F90" w:rsidP="00C105B5"/>
          <w:p w:rsidR="00BB5A14" w:rsidRDefault="00BB5A14" w:rsidP="00C105B5">
            <w:r>
              <w:t>Red w</w:t>
            </w:r>
            <w:r w:rsidR="00874C45">
              <w:t xml:space="preserve">ine / White wine </w:t>
            </w:r>
            <w:r w:rsidR="00716F90">
              <w:t xml:space="preserve">      </w:t>
            </w:r>
            <w:r w:rsidR="007F3DE6">
              <w:t xml:space="preserve">                  </w:t>
            </w:r>
            <w:r>
              <w:t xml:space="preserve"> </w:t>
            </w:r>
            <w:r w:rsidR="00874C45">
              <w:t>N$ 30</w:t>
            </w:r>
            <w:r w:rsidR="00716F90">
              <w:t>.00</w:t>
            </w:r>
          </w:p>
          <w:p w:rsidR="007F3DE6" w:rsidRDefault="00874C45" w:rsidP="00C105B5">
            <w:r>
              <w:t>(per glass)</w:t>
            </w:r>
          </w:p>
          <w:p w:rsidR="00BB5A14" w:rsidRDefault="00BB5A14" w:rsidP="00C105B5"/>
          <w:p w:rsidR="00B14EC5" w:rsidRDefault="00B14EC5" w:rsidP="00C105B5">
            <w:r>
              <w:t>Red wine (per bottle)                           N$ 145.00</w:t>
            </w:r>
          </w:p>
          <w:p w:rsidR="00BB5A14" w:rsidRDefault="00B14EC5" w:rsidP="00C105B5">
            <w:r>
              <w:t>White wine (per bottle)</w:t>
            </w:r>
            <w:r w:rsidR="00BB5A14">
              <w:t xml:space="preserve">                      </w:t>
            </w:r>
            <w:r>
              <w:t xml:space="preserve"> </w:t>
            </w:r>
            <w:r w:rsidR="00BB5A14">
              <w:t>N$ 130.00</w:t>
            </w:r>
          </w:p>
          <w:p w:rsidR="00BB5A14" w:rsidRDefault="00BB5A14" w:rsidP="00C105B5">
            <w:r>
              <w:t>(per bottle)</w:t>
            </w:r>
          </w:p>
          <w:p w:rsidR="00F4752F" w:rsidRPr="00831943" w:rsidRDefault="00BB5A14" w:rsidP="00C105B5">
            <w:pPr>
              <w:pStyle w:val="Heading2"/>
              <w:outlineLvl w:val="1"/>
              <w:rPr>
                <w:rFonts w:asciiTheme="minorHAnsi" w:eastAsiaTheme="minorEastAsia" w:hAnsiTheme="minorHAnsi" w:cstheme="minorBidi"/>
                <w:b/>
                <w:sz w:val="44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sz w:val="44"/>
                <w:szCs w:val="22"/>
              </w:rPr>
              <w:t>Hot Beverages</w:t>
            </w:r>
          </w:p>
          <w:p w:rsidR="00831943" w:rsidRPr="00831943" w:rsidRDefault="00831943" w:rsidP="00C105B5"/>
          <w:p w:rsidR="00F4752F" w:rsidRDefault="00BB5A14" w:rsidP="00C105B5">
            <w:r>
              <w:t xml:space="preserve">Filter Coffee                                   </w:t>
            </w:r>
            <w:r w:rsidR="00B14EC5">
              <w:t xml:space="preserve">          N$ 20</w:t>
            </w:r>
            <w:r w:rsidR="001C7A02">
              <w:t>.00</w:t>
            </w:r>
          </w:p>
          <w:p w:rsidR="001414D4" w:rsidRDefault="001414D4" w:rsidP="00C105B5"/>
          <w:p w:rsidR="00B14EC5" w:rsidRDefault="00B14EC5" w:rsidP="00C105B5">
            <w:r>
              <w:t>Pot of Filter Coffee                                 N$ 35.00</w:t>
            </w:r>
          </w:p>
          <w:p w:rsidR="00B14EC5" w:rsidRDefault="00B14EC5" w:rsidP="00C105B5"/>
          <w:p w:rsidR="00B14EC5" w:rsidRDefault="00B14EC5" w:rsidP="00C105B5">
            <w:r>
              <w:t>Cup of Tea                                                N$ 15.00</w:t>
            </w:r>
          </w:p>
          <w:p w:rsidR="00B14EC5" w:rsidRDefault="00B14EC5" w:rsidP="00C105B5"/>
          <w:p w:rsidR="00144923" w:rsidRDefault="00BB5A14" w:rsidP="00C105B5">
            <w:r>
              <w:t>Pot of Tea</w:t>
            </w:r>
            <w:r w:rsidR="00144923">
              <w:t xml:space="preserve">                      </w:t>
            </w:r>
            <w:r w:rsidR="00B14EC5">
              <w:t xml:space="preserve">                           N$ 25</w:t>
            </w:r>
            <w:r w:rsidR="00144923">
              <w:t>.00</w:t>
            </w:r>
          </w:p>
          <w:p w:rsidR="00144923" w:rsidRDefault="00144923" w:rsidP="00C105B5">
            <w:r w:rsidRPr="00144923">
              <w:rPr>
                <w:sz w:val="18"/>
              </w:rPr>
              <w:t>(</w:t>
            </w:r>
            <w:proofErr w:type="spellStart"/>
            <w:r w:rsidRPr="00144923">
              <w:rPr>
                <w:sz w:val="18"/>
              </w:rPr>
              <w:t>Rooibos,Black,Green,Buchu</w:t>
            </w:r>
            <w:proofErr w:type="spellEnd"/>
            <w:r w:rsidRPr="00144923">
              <w:rPr>
                <w:sz w:val="18"/>
              </w:rPr>
              <w:t>)</w:t>
            </w:r>
            <w:r w:rsidR="001414D4" w:rsidRPr="00144923">
              <w:t xml:space="preserve">                        </w:t>
            </w:r>
          </w:p>
          <w:p w:rsidR="00B14EC5" w:rsidRDefault="00B14EC5" w:rsidP="00C105B5"/>
          <w:p w:rsidR="001414D4" w:rsidRDefault="00BB5A14" w:rsidP="00C105B5">
            <w:r>
              <w:t xml:space="preserve">Hot chocolate with cream     </w:t>
            </w:r>
            <w:r w:rsidR="001414D4">
              <w:t xml:space="preserve">                </w:t>
            </w:r>
            <w:r w:rsidR="00135DCB">
              <w:t>N$ 30</w:t>
            </w:r>
            <w:r w:rsidR="001414D4">
              <w:t>.00</w:t>
            </w:r>
          </w:p>
          <w:p w:rsidR="001414D4" w:rsidRDefault="001414D4" w:rsidP="00C105B5"/>
          <w:p w:rsidR="00BB5A14" w:rsidRDefault="00BB5A14" w:rsidP="00C105B5">
            <w:r>
              <w:t>Café Latte / Cappucc</w:t>
            </w:r>
            <w:r w:rsidR="00135DCB">
              <w:t>ino                        N$ 30</w:t>
            </w:r>
            <w:r>
              <w:t>.00</w:t>
            </w:r>
          </w:p>
          <w:p w:rsidR="00BB5A14" w:rsidRDefault="00BB5A14" w:rsidP="00C105B5"/>
          <w:p w:rsidR="001414D4" w:rsidRDefault="00BB5A14" w:rsidP="00C105B5">
            <w:r>
              <w:t xml:space="preserve">Ice-Coffee                                 </w:t>
            </w:r>
            <w:r w:rsidR="001414D4">
              <w:t xml:space="preserve">                </w:t>
            </w:r>
            <w:r>
              <w:t>N$ 2</w:t>
            </w:r>
            <w:r w:rsidR="001414D4">
              <w:t>5.00</w:t>
            </w:r>
          </w:p>
          <w:p w:rsidR="001414D4" w:rsidRDefault="001414D4" w:rsidP="00C105B5"/>
          <w:p w:rsidR="007B4221" w:rsidRPr="00B23D14" w:rsidRDefault="007B4221" w:rsidP="00144923">
            <w:pPr>
              <w:pStyle w:val="Heading2"/>
              <w:outlineLvl w:val="1"/>
            </w:pPr>
          </w:p>
        </w:tc>
      </w:tr>
      <w:tr w:rsidR="00D23D05" w:rsidRPr="00B23D14" w:rsidTr="00C105B5">
        <w:tc>
          <w:tcPr>
            <w:tcW w:w="2520" w:type="dxa"/>
            <w:tcMar>
              <w:right w:w="144" w:type="dxa"/>
            </w:tcMar>
          </w:tcPr>
          <w:p w:rsidR="00D23D05" w:rsidRDefault="00D23D05" w:rsidP="00C105B5">
            <w:pPr>
              <w:pStyle w:val="Image"/>
            </w:pPr>
          </w:p>
        </w:tc>
        <w:tc>
          <w:tcPr>
            <w:tcW w:w="5400" w:type="dxa"/>
            <w:tcMar>
              <w:left w:w="648" w:type="dxa"/>
            </w:tcMar>
          </w:tcPr>
          <w:p w:rsidR="00D23D05" w:rsidRPr="007F3DE6" w:rsidRDefault="00D23D05" w:rsidP="00C105B5">
            <w:pPr>
              <w:pStyle w:val="Heading1"/>
              <w:outlineLvl w:val="0"/>
              <w:rPr>
                <w:b/>
                <w:sz w:val="44"/>
              </w:rPr>
            </w:pPr>
          </w:p>
        </w:tc>
      </w:tr>
      <w:tr w:rsidR="00716F90" w:rsidRPr="00B23D14" w:rsidTr="00C105B5">
        <w:tc>
          <w:tcPr>
            <w:tcW w:w="2520" w:type="dxa"/>
            <w:tcMar>
              <w:right w:w="144" w:type="dxa"/>
            </w:tcMar>
          </w:tcPr>
          <w:p w:rsidR="00716F90" w:rsidRPr="00FF4ABC" w:rsidRDefault="00716F90" w:rsidP="00C105B5">
            <w:pPr>
              <w:pStyle w:val="Image"/>
              <w:jc w:val="left"/>
              <w:rPr>
                <w:noProof/>
                <w:lang w:val="en-ZA" w:eastAsia="en-ZA"/>
              </w:rPr>
            </w:pPr>
          </w:p>
        </w:tc>
        <w:tc>
          <w:tcPr>
            <w:tcW w:w="5400" w:type="dxa"/>
            <w:tcMar>
              <w:left w:w="648" w:type="dxa"/>
            </w:tcMar>
          </w:tcPr>
          <w:p w:rsidR="00716F90" w:rsidRDefault="00716F90" w:rsidP="00C105B5">
            <w:pPr>
              <w:pStyle w:val="Heading1"/>
              <w:outlineLvl w:val="0"/>
            </w:pPr>
          </w:p>
        </w:tc>
      </w:tr>
    </w:tbl>
    <w:p w:rsidR="000B536F" w:rsidRDefault="001414D4" w:rsidP="000B536F">
      <w:r>
        <w:br w:type="textWrapping" w:clear="all"/>
      </w:r>
    </w:p>
    <w:sectPr w:rsidR="000B536F" w:rsidSect="00852912">
      <w:footerReference w:type="default" r:id="rId18"/>
      <w:pgSz w:w="12240" w:h="15840" w:code="1"/>
      <w:pgMar w:top="2376" w:right="2160" w:bottom="3960" w:left="2160" w:header="720" w:footer="28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5B1" w:rsidRDefault="001415B1">
      <w:pPr>
        <w:spacing w:before="0" w:line="240" w:lineRule="auto"/>
      </w:pPr>
      <w:r>
        <w:separator/>
      </w:r>
    </w:p>
  </w:endnote>
  <w:endnote w:type="continuationSeparator" w:id="0">
    <w:p w:rsidR="001415B1" w:rsidRDefault="001415B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779" w:rsidRDefault="003C5779">
    <w:pPr>
      <w:pStyle w:val="Footer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5B1" w:rsidRDefault="001415B1">
      <w:pPr>
        <w:spacing w:before="0" w:line="240" w:lineRule="auto"/>
      </w:pPr>
      <w:r>
        <w:separator/>
      </w:r>
    </w:p>
  </w:footnote>
  <w:footnote w:type="continuationSeparator" w:id="0">
    <w:p w:rsidR="001415B1" w:rsidRDefault="001415B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D28805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122B69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C02F40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89C2C7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A74E6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FC450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B22C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0EF81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ECC6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3689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61AF3"/>
    <w:rsid w:val="00017105"/>
    <w:rsid w:val="000266D2"/>
    <w:rsid w:val="000A7CFD"/>
    <w:rsid w:val="000B536F"/>
    <w:rsid w:val="000C27B2"/>
    <w:rsid w:val="000E2B16"/>
    <w:rsid w:val="00131FAA"/>
    <w:rsid w:val="00134CD7"/>
    <w:rsid w:val="00135DCB"/>
    <w:rsid w:val="001414D4"/>
    <w:rsid w:val="001415B1"/>
    <w:rsid w:val="00144923"/>
    <w:rsid w:val="001A7FDB"/>
    <w:rsid w:val="001C7A02"/>
    <w:rsid w:val="002013C3"/>
    <w:rsid w:val="002142E2"/>
    <w:rsid w:val="00214C7B"/>
    <w:rsid w:val="002226A8"/>
    <w:rsid w:val="002750FE"/>
    <w:rsid w:val="002811F7"/>
    <w:rsid w:val="0029723D"/>
    <w:rsid w:val="00301A1A"/>
    <w:rsid w:val="00313EAC"/>
    <w:rsid w:val="00340FDA"/>
    <w:rsid w:val="003560CD"/>
    <w:rsid w:val="003860C5"/>
    <w:rsid w:val="0039206D"/>
    <w:rsid w:val="003B1277"/>
    <w:rsid w:val="003C5779"/>
    <w:rsid w:val="003E234A"/>
    <w:rsid w:val="0043140F"/>
    <w:rsid w:val="0043556F"/>
    <w:rsid w:val="00545036"/>
    <w:rsid w:val="006839FB"/>
    <w:rsid w:val="006C43EE"/>
    <w:rsid w:val="00716F90"/>
    <w:rsid w:val="00746274"/>
    <w:rsid w:val="00772636"/>
    <w:rsid w:val="007B4221"/>
    <w:rsid w:val="007B7DB7"/>
    <w:rsid w:val="007E408A"/>
    <w:rsid w:val="007F3DE6"/>
    <w:rsid w:val="0080660A"/>
    <w:rsid w:val="00831943"/>
    <w:rsid w:val="00852912"/>
    <w:rsid w:val="00874AF3"/>
    <w:rsid w:val="00874C45"/>
    <w:rsid w:val="00893B83"/>
    <w:rsid w:val="008A7313"/>
    <w:rsid w:val="008D409B"/>
    <w:rsid w:val="008E5351"/>
    <w:rsid w:val="008E6EF7"/>
    <w:rsid w:val="00905DCE"/>
    <w:rsid w:val="00971688"/>
    <w:rsid w:val="009A401A"/>
    <w:rsid w:val="009B74C0"/>
    <w:rsid w:val="00A158A5"/>
    <w:rsid w:val="00A21D9C"/>
    <w:rsid w:val="00A61AF3"/>
    <w:rsid w:val="00AA5F2E"/>
    <w:rsid w:val="00AE13C3"/>
    <w:rsid w:val="00AE3343"/>
    <w:rsid w:val="00B075D3"/>
    <w:rsid w:val="00B14EC5"/>
    <w:rsid w:val="00B23D14"/>
    <w:rsid w:val="00B613F1"/>
    <w:rsid w:val="00B92280"/>
    <w:rsid w:val="00BB5A14"/>
    <w:rsid w:val="00C03FBA"/>
    <w:rsid w:val="00C105B5"/>
    <w:rsid w:val="00C23FEA"/>
    <w:rsid w:val="00CE0678"/>
    <w:rsid w:val="00D23D05"/>
    <w:rsid w:val="00D76A7C"/>
    <w:rsid w:val="00D92D4F"/>
    <w:rsid w:val="00DB243E"/>
    <w:rsid w:val="00E46E77"/>
    <w:rsid w:val="00E647D4"/>
    <w:rsid w:val="00E86FAE"/>
    <w:rsid w:val="00E877B4"/>
    <w:rsid w:val="00EB7539"/>
    <w:rsid w:val="00EC33AF"/>
    <w:rsid w:val="00EF5033"/>
    <w:rsid w:val="00F32876"/>
    <w:rsid w:val="00F44C58"/>
    <w:rsid w:val="00F4752F"/>
    <w:rsid w:val="00F75F40"/>
    <w:rsid w:val="00FA44D8"/>
    <w:rsid w:val="00FB5418"/>
    <w:rsid w:val="00FF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3A2C24" w:themeColor="text2" w:themeShade="BF"/>
        <w:sz w:val="22"/>
        <w:szCs w:val="22"/>
        <w:lang w:val="en-US" w:eastAsia="ja-JP" w:bidi="ar-SA"/>
      </w:rPr>
    </w:rPrDefault>
    <w:pPrDefault>
      <w:pPr>
        <w:spacing w:before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A8"/>
  </w:style>
  <w:style w:type="paragraph" w:styleId="Heading1">
    <w:name w:val="heading 1"/>
    <w:basedOn w:val="Normal"/>
    <w:next w:val="Normal"/>
    <w:link w:val="Heading1Char"/>
    <w:uiPriority w:val="6"/>
    <w:qFormat/>
    <w:rsid w:val="007B4221"/>
    <w:pPr>
      <w:keepNext/>
      <w:keepLines/>
      <w:spacing w:before="0"/>
      <w:contextualSpacing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7B4221"/>
    <w:pPr>
      <w:keepNext/>
      <w:keepLines/>
      <w:spacing w:before="72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6"/>
    <w:semiHidden/>
    <w:unhideWhenUsed/>
    <w:qFormat/>
    <w:rsid w:val="003B12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B922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B9228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55309" w:themeColor="accent1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3B12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3B12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3B12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3B12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92280"/>
    <w:pPr>
      <w:spacing w:line="240" w:lineRule="auto"/>
      <w:ind w:left="288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B92280"/>
    <w:rPr>
      <w:color w:val="3A2C24" w:themeColor="text2" w:themeShade="BF"/>
    </w:rPr>
  </w:style>
  <w:style w:type="table" w:styleId="TableGrid">
    <w:name w:val="Table Grid"/>
    <w:basedOn w:val="TableNormal"/>
    <w:uiPriority w:val="39"/>
    <w:rsid w:val="0043556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71688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6"/>
    <w:rsid w:val="007B4221"/>
    <w:rPr>
      <w:rFonts w:asciiTheme="majorHAnsi" w:eastAsiaTheme="majorEastAsia" w:hAnsiTheme="majorHAnsi" w:cstheme="majorBidi"/>
      <w:sz w:val="28"/>
      <w:szCs w:val="24"/>
    </w:rPr>
  </w:style>
  <w:style w:type="paragraph" w:styleId="Title">
    <w:name w:val="Title"/>
    <w:basedOn w:val="Normal"/>
    <w:link w:val="TitleChar"/>
    <w:uiPriority w:val="1"/>
    <w:qFormat/>
    <w:rsid w:val="00B92280"/>
    <w:pPr>
      <w:spacing w:line="240" w:lineRule="auto"/>
    </w:pPr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"/>
    <w:rsid w:val="00B92280"/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Heading2Char">
    <w:name w:val="Heading 2 Char"/>
    <w:basedOn w:val="DefaultParagraphFont"/>
    <w:link w:val="Heading2"/>
    <w:uiPriority w:val="6"/>
    <w:rsid w:val="007B4221"/>
    <w:rPr>
      <w:rFonts w:asciiTheme="majorHAnsi" w:eastAsiaTheme="majorEastAsia" w:hAnsiTheme="majorHAnsi" w:cstheme="majorBidi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E46E77"/>
    <w:pPr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E77"/>
    <w:rPr>
      <w:color w:val="3A2C24" w:themeColor="text2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280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80"/>
    <w:rPr>
      <w:rFonts w:ascii="Segoe UI" w:hAnsi="Segoe UI" w:cs="Segoe UI"/>
      <w:color w:val="3A2C24" w:themeColor="text2" w:themeShade="BF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92280"/>
  </w:style>
  <w:style w:type="paragraph" w:styleId="BlockText">
    <w:name w:val="Block Text"/>
    <w:basedOn w:val="Normal"/>
    <w:uiPriority w:val="99"/>
    <w:semiHidden/>
    <w:unhideWhenUsed/>
    <w:rsid w:val="00B92280"/>
    <w:pPr>
      <w:pBdr>
        <w:top w:val="single" w:sz="2" w:space="10" w:color="F0A22E" w:themeColor="accent1"/>
        <w:left w:val="single" w:sz="2" w:space="10" w:color="F0A22E" w:themeColor="accent1"/>
        <w:bottom w:val="single" w:sz="2" w:space="10" w:color="F0A22E" w:themeColor="accent1"/>
        <w:right w:val="single" w:sz="2" w:space="10" w:color="F0A22E" w:themeColor="accent1"/>
      </w:pBdr>
      <w:ind w:left="1152" w:right="1152"/>
    </w:pPr>
    <w:rPr>
      <w:i/>
      <w:iCs/>
      <w:color w:val="85530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3B12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1277"/>
  </w:style>
  <w:style w:type="paragraph" w:styleId="BodyText2">
    <w:name w:val="Body Text 2"/>
    <w:basedOn w:val="Normal"/>
    <w:link w:val="BodyText2Char"/>
    <w:uiPriority w:val="99"/>
    <w:semiHidden/>
    <w:unhideWhenUsed/>
    <w:rsid w:val="003B12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277"/>
  </w:style>
  <w:style w:type="paragraph" w:styleId="BodyText3">
    <w:name w:val="Body Text 3"/>
    <w:basedOn w:val="Normal"/>
    <w:link w:val="BodyText3Char"/>
    <w:uiPriority w:val="99"/>
    <w:semiHidden/>
    <w:unhideWhenUsed/>
    <w:rsid w:val="003B127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127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127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127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B127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B127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127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127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127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127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B127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127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92280"/>
    <w:rPr>
      <w:b/>
      <w:bCs/>
      <w:i/>
      <w:iCs/>
      <w:color w:val="3A2C24" w:themeColor="text2" w:themeShade="BF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1277"/>
    <w:pPr>
      <w:spacing w:before="0" w:after="200" w:line="240" w:lineRule="auto"/>
    </w:pPr>
    <w:rPr>
      <w:i/>
      <w:iCs/>
      <w:color w:val="4E3B3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B1277"/>
    <w:pPr>
      <w:spacing w:before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B1277"/>
  </w:style>
  <w:style w:type="table" w:styleId="ColorfulGrid">
    <w:name w:val="Colorful Grid"/>
    <w:basedOn w:val="Table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B127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27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27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27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3"/>
    <w:unhideWhenUsed/>
    <w:qFormat/>
    <w:rsid w:val="007B4221"/>
    <w:pPr>
      <w:spacing w:before="420" w:line="288" w:lineRule="auto"/>
      <w:contextualSpacing/>
    </w:pPr>
    <w:rPr>
      <w:sz w:val="24"/>
    </w:rPr>
  </w:style>
  <w:style w:type="character" w:customStyle="1" w:styleId="DateChar">
    <w:name w:val="Date Char"/>
    <w:basedOn w:val="DefaultParagraphFont"/>
    <w:link w:val="Date"/>
    <w:uiPriority w:val="3"/>
    <w:rsid w:val="007B4221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B1277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127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1277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1277"/>
  </w:style>
  <w:style w:type="character" w:styleId="EndnoteReference">
    <w:name w:val="endnote reference"/>
    <w:basedOn w:val="DefaultParagraphFont"/>
    <w:uiPriority w:val="99"/>
    <w:semiHidden/>
    <w:unhideWhenUsed/>
    <w:rsid w:val="003B12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1277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127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B1277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B1277"/>
    <w:rPr>
      <w:color w:val="4E1E2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B127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1277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1277"/>
    <w:rPr>
      <w:szCs w:val="20"/>
    </w:rPr>
  </w:style>
  <w:style w:type="table" w:customStyle="1" w:styleId="GridTable1Light">
    <w:name w:val="Grid Table 1 Light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Ind w:w="0" w:type="dxa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Ind w:w="0" w:type="dxa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Ind w:w="0" w:type="dxa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Ind w:w="0" w:type="dxa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Ind w:w="0" w:type="dxa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Ind w:w="0" w:type="dxa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Ind w:w="0" w:type="dxa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Ind w:w="0" w:type="dxa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Ind w:w="0" w:type="dxa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Ind w:w="0" w:type="dxa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Ind w:w="0" w:type="dxa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Ind w:w="0" w:type="dxa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6"/>
    <w:semiHidden/>
    <w:rsid w:val="00301A1A"/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301A1A"/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301A1A"/>
    <w:rPr>
      <w:rFonts w:asciiTheme="majorHAnsi" w:eastAsiaTheme="majorEastAsia" w:hAnsiTheme="majorHAnsi" w:cstheme="majorBidi"/>
      <w:color w:val="85530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6"/>
    <w:semiHidden/>
    <w:rsid w:val="00301A1A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301A1A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301A1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301A1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B1277"/>
  </w:style>
  <w:style w:type="paragraph" w:styleId="HTMLAddress">
    <w:name w:val="HTML Address"/>
    <w:basedOn w:val="Normal"/>
    <w:link w:val="HTMLAddressChar"/>
    <w:uiPriority w:val="99"/>
    <w:semiHidden/>
    <w:unhideWhenUsed/>
    <w:rsid w:val="003B1277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127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B12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B127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716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B127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1277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127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B127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B127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B127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B1277"/>
    <w:rPr>
      <w:color w:val="17448D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12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92280"/>
    <w:rPr>
      <w:i/>
      <w:iCs/>
      <w:color w:val="85530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92280"/>
    <w:pPr>
      <w:pBdr>
        <w:top w:val="single" w:sz="4" w:space="10" w:color="F0A22E" w:themeColor="accent1"/>
        <w:bottom w:val="single" w:sz="4" w:space="10" w:color="F0A22E" w:themeColor="accent1"/>
      </w:pBdr>
      <w:spacing w:before="360" w:after="360"/>
      <w:ind w:left="864" w:right="864"/>
      <w:jc w:val="center"/>
    </w:pPr>
    <w:rPr>
      <w:i/>
      <w:iCs/>
      <w:color w:val="85530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92280"/>
    <w:rPr>
      <w:i/>
      <w:iCs/>
      <w:color w:val="85530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92280"/>
    <w:rPr>
      <w:b/>
      <w:bCs/>
      <w:caps w:val="0"/>
      <w:smallCaps/>
      <w:color w:val="85530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B1277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B1277"/>
    <w:pPr>
      <w:spacing w:before="0" w:line="240" w:lineRule="auto"/>
    </w:pPr>
    <w:rPr>
      <w:color w:val="C77C0E" w:themeColor="accent1" w:themeShade="BF"/>
    </w:rPr>
    <w:tblPr>
      <w:tblStyleRowBandSize w:val="1"/>
      <w:tblStyleColBandSize w:val="1"/>
      <w:tblInd w:w="0" w:type="dxa"/>
      <w:tblBorders>
        <w:top w:val="single" w:sz="8" w:space="0" w:color="F0A22E" w:themeColor="accent1"/>
        <w:bottom w:val="single" w:sz="8" w:space="0" w:color="F0A22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B1277"/>
    <w:pPr>
      <w:spacing w:before="0" w:line="240" w:lineRule="auto"/>
    </w:pPr>
    <w:rPr>
      <w:color w:val="7B4A3A" w:themeColor="accent2" w:themeShade="BF"/>
    </w:rPr>
    <w:tblPr>
      <w:tblStyleRowBandSize w:val="1"/>
      <w:tblStyleColBandSize w:val="1"/>
      <w:tblInd w:w="0" w:type="dxa"/>
      <w:tblBorders>
        <w:top w:val="single" w:sz="8" w:space="0" w:color="A5644E" w:themeColor="accent2"/>
        <w:bottom w:val="single" w:sz="8" w:space="0" w:color="A5644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B1277"/>
    <w:pPr>
      <w:spacing w:before="0" w:line="240" w:lineRule="auto"/>
    </w:pPr>
    <w:rPr>
      <w:color w:val="926155" w:themeColor="accent3" w:themeShade="BF"/>
    </w:rPr>
    <w:tblPr>
      <w:tblStyleRowBandSize w:val="1"/>
      <w:tblStyleColBandSize w:val="1"/>
      <w:tblInd w:w="0" w:type="dxa"/>
      <w:tblBorders>
        <w:top w:val="single" w:sz="8" w:space="0" w:color="B58B80" w:themeColor="accent3"/>
        <w:bottom w:val="single" w:sz="8" w:space="0" w:color="B58B8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B1277"/>
    <w:pPr>
      <w:spacing w:before="0" w:line="240" w:lineRule="auto"/>
    </w:pPr>
    <w:rPr>
      <w:color w:val="A17142" w:themeColor="accent4" w:themeShade="BF"/>
    </w:rPr>
    <w:tblPr>
      <w:tblStyleRowBandSize w:val="1"/>
      <w:tblStyleColBandSize w:val="1"/>
      <w:tblInd w:w="0" w:type="dxa"/>
      <w:tblBorders>
        <w:top w:val="single" w:sz="8" w:space="0" w:color="C3986D" w:themeColor="accent4"/>
        <w:bottom w:val="single" w:sz="8" w:space="0" w:color="C398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B1277"/>
    <w:pPr>
      <w:spacing w:before="0" w:line="240" w:lineRule="auto"/>
    </w:pPr>
    <w:rPr>
      <w:color w:val="7B7053" w:themeColor="accent5" w:themeShade="BF"/>
    </w:rPr>
    <w:tblPr>
      <w:tblStyleRowBandSize w:val="1"/>
      <w:tblStyleColBandSize w:val="1"/>
      <w:tblInd w:w="0" w:type="dxa"/>
      <w:tblBorders>
        <w:top w:val="single" w:sz="8" w:space="0" w:color="A19574" w:themeColor="accent5"/>
        <w:bottom w:val="single" w:sz="8" w:space="0" w:color="A1957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B1277"/>
    <w:pPr>
      <w:spacing w:before="0" w:line="240" w:lineRule="auto"/>
    </w:pPr>
    <w:rPr>
      <w:color w:val="90571E" w:themeColor="accent6" w:themeShade="BF"/>
    </w:rPr>
    <w:tblPr>
      <w:tblStyleRowBandSize w:val="1"/>
      <w:tblStyleColBandSize w:val="1"/>
      <w:tblInd w:w="0" w:type="dxa"/>
      <w:tblBorders>
        <w:top w:val="single" w:sz="8" w:space="0" w:color="C17529" w:themeColor="accent6"/>
        <w:bottom w:val="single" w:sz="8" w:space="0" w:color="C1752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B1277"/>
  </w:style>
  <w:style w:type="paragraph" w:styleId="List">
    <w:name w:val="List"/>
    <w:basedOn w:val="Normal"/>
    <w:uiPriority w:val="99"/>
    <w:semiHidden/>
    <w:unhideWhenUsed/>
    <w:rsid w:val="003B127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B127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B127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B127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B127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B127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B127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127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127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127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127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127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127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127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127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B127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B127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127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127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127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92280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Ind w:w="0" w:type="dxa"/>
      <w:tblBorders>
        <w:top w:val="single" w:sz="4" w:space="0" w:color="F0A22E" w:themeColor="accent1"/>
        <w:bottom w:val="single" w:sz="4" w:space="0" w:color="F0A22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Ind w:w="0" w:type="dxa"/>
      <w:tblBorders>
        <w:top w:val="single" w:sz="4" w:space="0" w:color="A5644E" w:themeColor="accent2"/>
        <w:bottom w:val="single" w:sz="4" w:space="0" w:color="A5644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Ind w:w="0" w:type="dxa"/>
      <w:tblBorders>
        <w:top w:val="single" w:sz="4" w:space="0" w:color="B58B80" w:themeColor="accent3"/>
        <w:bottom w:val="single" w:sz="4" w:space="0" w:color="B58B8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Ind w:w="0" w:type="dxa"/>
      <w:tblBorders>
        <w:top w:val="single" w:sz="4" w:space="0" w:color="C3986D" w:themeColor="accent4"/>
        <w:bottom w:val="single" w:sz="4" w:space="0" w:color="C398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Ind w:w="0" w:type="dxa"/>
      <w:tblBorders>
        <w:top w:val="single" w:sz="4" w:space="0" w:color="A19574" w:themeColor="accent5"/>
        <w:bottom w:val="single" w:sz="4" w:space="0" w:color="A1957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Ind w:w="0" w:type="dxa"/>
      <w:tblBorders>
        <w:top w:val="single" w:sz="4" w:space="0" w:color="C17529" w:themeColor="accent6"/>
        <w:bottom w:val="single" w:sz="4" w:space="0" w:color="C1752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B12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B127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A22E" w:themeColor="accent1"/>
        <w:bottom w:val="single" w:sz="8" w:space="0" w:color="F0A22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644E" w:themeColor="accent2"/>
        <w:bottom w:val="single" w:sz="8" w:space="0" w:color="A5644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58B80" w:themeColor="accent3"/>
        <w:bottom w:val="single" w:sz="8" w:space="0" w:color="B58B8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3986D" w:themeColor="accent4"/>
        <w:bottom w:val="single" w:sz="8" w:space="0" w:color="C398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19574" w:themeColor="accent5"/>
        <w:bottom w:val="single" w:sz="8" w:space="0" w:color="A1957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17529" w:themeColor="accent6"/>
        <w:bottom w:val="single" w:sz="8" w:space="0" w:color="C1752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12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127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B127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127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1277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1277"/>
  </w:style>
  <w:style w:type="character" w:styleId="PageNumber">
    <w:name w:val="page number"/>
    <w:basedOn w:val="DefaultParagraphFont"/>
    <w:uiPriority w:val="99"/>
    <w:semiHidden/>
    <w:unhideWhenUsed/>
    <w:rsid w:val="003B1277"/>
  </w:style>
  <w:style w:type="table" w:customStyle="1" w:styleId="PlainTable1">
    <w:name w:val="Plain Table 1"/>
    <w:basedOn w:val="TableNormal"/>
    <w:uiPriority w:val="41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3B127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3B127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3B127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B127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127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B127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B127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B12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B1277"/>
  </w:style>
  <w:style w:type="paragraph" w:styleId="Signature">
    <w:name w:val="Signature"/>
    <w:basedOn w:val="Normal"/>
    <w:link w:val="SignatureChar"/>
    <w:uiPriority w:val="99"/>
    <w:semiHidden/>
    <w:unhideWhenUsed/>
    <w:rsid w:val="003B1277"/>
    <w:pPr>
      <w:spacing w:before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B1277"/>
  </w:style>
  <w:style w:type="character" w:styleId="Strong">
    <w:name w:val="Strong"/>
    <w:basedOn w:val="DefaultParagraphFont"/>
    <w:uiPriority w:val="22"/>
    <w:semiHidden/>
    <w:unhideWhenUsed/>
    <w:qFormat/>
    <w:rsid w:val="00B92280"/>
    <w:rPr>
      <w:b/>
      <w:bCs/>
      <w:color w:val="3A2C24" w:themeColor="text2" w:themeShade="BF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B127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B127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B1277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B1277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B1277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B1277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B1277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B127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B1277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B127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B1277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B1277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B1277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B1277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B1277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B1277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B1277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B127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B1277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B1277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B1277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B1277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B1277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B1277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B1277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B1277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B1277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3B1277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3B127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B127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B1277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B1277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B1277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B1277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B127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B127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127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1277"/>
  </w:style>
  <w:style w:type="table" w:styleId="TableProfessional">
    <w:name w:val="Table Professional"/>
    <w:basedOn w:val="TableNormal"/>
    <w:uiPriority w:val="99"/>
    <w:semiHidden/>
    <w:unhideWhenUsed/>
    <w:rsid w:val="003B1277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B1277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B127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B1277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B127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B127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B1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3B1277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B1277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B1277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922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9228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922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922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922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9228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9228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9228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9228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9228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2280"/>
    <w:pPr>
      <w:spacing w:before="240"/>
      <w:contextualSpacing w:val="0"/>
      <w:outlineLvl w:val="9"/>
    </w:pPr>
    <w:rPr>
      <w:color w:val="855309" w:themeColor="accent1" w:themeShade="80"/>
      <w:sz w:val="32"/>
      <w:szCs w:val="32"/>
    </w:rPr>
  </w:style>
  <w:style w:type="paragraph" w:customStyle="1" w:styleId="EventName">
    <w:name w:val="Event Name"/>
    <w:basedOn w:val="Normal"/>
    <w:uiPriority w:val="4"/>
    <w:qFormat/>
    <w:rsid w:val="00545036"/>
    <w:pPr>
      <w:spacing w:before="0"/>
    </w:pPr>
    <w:rPr>
      <w:i/>
      <w:sz w:val="24"/>
    </w:rPr>
  </w:style>
  <w:style w:type="paragraph" w:customStyle="1" w:styleId="Image">
    <w:name w:val="Image"/>
    <w:basedOn w:val="Normal"/>
    <w:uiPriority w:val="2"/>
    <w:qFormat/>
    <w:rsid w:val="002226A8"/>
    <w:pPr>
      <w:spacing w:before="0" w:after="120" w:line="240" w:lineRule="auto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ni\AppData\Roaming\Microsoft\Templates\Event%20menu%20(Simple%20design).dotx" TargetMode="External"/></Relationship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131DE-9486-4EFA-8D30-C3E5A64F62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116ABF-D21B-4B9E-941C-358EF3F23EF0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889AD8DB-8A10-4A82-BBE5-700D97506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EA690D-F14A-403A-A4DF-584B11A62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menu (Simple design).dotx</Template>
  <TotalTime>22</TotalTime>
  <Pages>3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</dc:creator>
  <cp:keywords/>
  <dc:description/>
  <cp:lastModifiedBy>Oasis</cp:lastModifiedBy>
  <cp:revision>5</cp:revision>
  <cp:lastPrinted>2017-03-25T09:02:00Z</cp:lastPrinted>
  <dcterms:created xsi:type="dcterms:W3CDTF">2017-03-25T09:37:00Z</dcterms:created>
  <dcterms:modified xsi:type="dcterms:W3CDTF">2017-07-13T12:01:00Z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_DocHome">
    <vt:i4>1288985128</vt:i4>
  </property>
</Properties>
</file>